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A" w:rsidRPr="009724AC" w:rsidRDefault="0035702A" w:rsidP="00465F28">
      <w:pPr>
        <w:tabs>
          <w:tab w:val="left" w:pos="4860"/>
        </w:tabs>
        <w:contextualSpacing/>
        <w:jc w:val="center"/>
        <w:rPr>
          <w:rStyle w:val="Strong"/>
          <w:sz w:val="32"/>
          <w:szCs w:val="32"/>
        </w:rPr>
      </w:pPr>
      <w:r w:rsidRPr="009724AC">
        <w:rPr>
          <w:rStyle w:val="Strong"/>
          <w:sz w:val="32"/>
          <w:szCs w:val="32"/>
        </w:rPr>
        <w:t>ДЕТСКИЙ САД</w:t>
      </w:r>
    </w:p>
    <w:p w:rsidR="0035702A" w:rsidRPr="00BB07E6" w:rsidRDefault="0035702A" w:rsidP="00465F28">
      <w:pPr>
        <w:contextualSpacing/>
        <w:jc w:val="center"/>
        <w:rPr>
          <w:rStyle w:val="Strong"/>
          <w:b w:val="0"/>
        </w:rPr>
      </w:pPr>
    </w:p>
    <w:p w:rsidR="0035702A" w:rsidRDefault="0035702A" w:rsidP="00A22379">
      <w:pPr>
        <w:pStyle w:val="ListParagraph"/>
        <w:numPr>
          <w:ilvl w:val="0"/>
          <w:numId w:val="8"/>
        </w:numPr>
        <w:ind w:left="0"/>
        <w:jc w:val="center"/>
        <w:rPr>
          <w:rStyle w:val="Strong"/>
          <w:b w:val="0"/>
          <w:sz w:val="32"/>
          <w:szCs w:val="32"/>
        </w:rPr>
      </w:pPr>
      <w:r w:rsidRPr="00A67EDC">
        <w:rPr>
          <w:rStyle w:val="Strong"/>
          <w:b w:val="0"/>
          <w:sz w:val="32"/>
          <w:szCs w:val="32"/>
        </w:rPr>
        <w:t>Образовательные области</w:t>
      </w:r>
    </w:p>
    <w:p w:rsidR="0035702A" w:rsidRPr="00BB07E6" w:rsidRDefault="0035702A" w:rsidP="00BB07E6">
      <w:pPr>
        <w:pStyle w:val="ListParagraph"/>
        <w:rPr>
          <w:rStyle w:val="Strong"/>
          <w:b w:val="0"/>
          <w:szCs w:val="32"/>
        </w:rPr>
      </w:pPr>
    </w:p>
    <w:p w:rsidR="0035702A" w:rsidRPr="00A75F6F" w:rsidRDefault="0035702A" w:rsidP="00A22379">
      <w:pPr>
        <w:pStyle w:val="ListParagraph"/>
        <w:numPr>
          <w:ilvl w:val="0"/>
          <w:numId w:val="9"/>
        </w:numPr>
        <w:jc w:val="center"/>
        <w:rPr>
          <w:rStyle w:val="Strong"/>
          <w:b w:val="0"/>
          <w:sz w:val="28"/>
          <w:szCs w:val="28"/>
        </w:rPr>
      </w:pPr>
      <w:r w:rsidRPr="00A75F6F">
        <w:rPr>
          <w:rStyle w:val="Strong"/>
          <w:b w:val="0"/>
          <w:sz w:val="28"/>
          <w:szCs w:val="28"/>
        </w:rPr>
        <w:t>Социально-коммуникативное развитие</w:t>
      </w:r>
    </w:p>
    <w:p w:rsidR="0035702A" w:rsidRPr="00BB07E6" w:rsidRDefault="0035702A" w:rsidP="00465F28">
      <w:pPr>
        <w:contextualSpacing/>
        <w:rPr>
          <w:rStyle w:val="Strong"/>
          <w:b w:val="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52"/>
        <w:gridCol w:w="7371"/>
        <w:gridCol w:w="1559"/>
      </w:tblGrid>
      <w:tr w:rsidR="0035702A" w:rsidRPr="00465F28" w:rsidTr="00D4044C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5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 xml:space="preserve">Цена </w:t>
            </w:r>
          </w:p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ДС0009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Учебное пособие для фронтальной работы "Радуга знаний" с ко</w:t>
            </w:r>
            <w:r w:rsidRPr="00A75F6F">
              <w:t>м</w:t>
            </w:r>
            <w:r w:rsidRPr="00A75F6F">
              <w:t>плектом двухсторонних фолий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ДС0001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Игра-конструктор "Дом"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ДС0002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Игра-конструктор "Зоопарк"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ДС0003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Игра-конструктор "Ферма"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ДС0004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Игра-конструктор "Транспорт"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ДС0005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Игра-конструктор "Магазин"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ДС0006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Игра-конструктор "Больница"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ДС0007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Игра-конструктор "Аэропорт"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ДС0008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Игра-конструктор "Профессии"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lang w:val="en-US"/>
              </w:rPr>
            </w:pPr>
            <w:r w:rsidRPr="00A75F6F">
              <w:t>ДС0026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4E2005">
              <w:t>Сенсомоторный дидактический комплекс "Лабиринт 1.01С"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17145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lang w:val="en-US"/>
              </w:rPr>
            </w:pPr>
            <w:r w:rsidRPr="00A75F6F">
              <w:t>ДС003</w:t>
            </w:r>
            <w:r w:rsidRPr="00D4044C">
              <w:rPr>
                <w:lang w:val="en-US"/>
              </w:rPr>
              <w:t>2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Интерактивный электрифицированный стенд "Веселые профессии"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18495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>
              <w:t>ДС0223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D7779A">
              <w:t>Детский игровой комплекс для развития моторики "Зоопарк"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23085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>
              <w:t>ДС0209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>
              <w:t xml:space="preserve">Интерактивная звуковая панель </w:t>
            </w:r>
            <w:r w:rsidRPr="00A75F6F">
              <w:t>"</w:t>
            </w:r>
            <w:r>
              <w:t>Угадай-ка</w:t>
            </w:r>
            <w:r w:rsidRPr="00A75F6F">
              <w:t>"</w:t>
            </w:r>
            <w:r>
              <w:t xml:space="preserve"> с маркерными полями (профессии)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26325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ДС0010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Интерактивный учебно-развивающий комплект "Безопасность"</w:t>
            </w:r>
            <w:r>
              <w:t xml:space="preserve"> </w:t>
            </w:r>
            <w:r w:rsidRPr="00A75F6F">
              <w:t>в транспортировочном кейсе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ДС0011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Интерактивный учебно-развивающий комплект "Коммуникация" в транспортировочном кейсе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lang w:val="en-US"/>
              </w:rPr>
            </w:pPr>
            <w:r w:rsidRPr="00A75F6F">
              <w:t>ДС0020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Учебно-развивающий комплект "Сыщик"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lang w:val="en-US"/>
              </w:rPr>
            </w:pPr>
            <w:r w:rsidRPr="00A75F6F">
              <w:t>ДС0019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Учебно-развивающий комплект "Мастерок"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ДС0012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Интерактивный учебно-развивающий комплект "Социализация"</w:t>
            </w:r>
            <w:r>
              <w:t xml:space="preserve"> </w:t>
            </w:r>
            <w:r w:rsidRPr="00A75F6F">
              <w:t>в транспортировочном кейсе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31860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ДС0013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Интерактивный учебно-развивающий комплект "Труд"</w:t>
            </w:r>
            <w:r>
              <w:t xml:space="preserve"> </w:t>
            </w:r>
            <w:r w:rsidRPr="00A75F6F">
              <w:t>в транспо</w:t>
            </w:r>
            <w:r w:rsidRPr="00A75F6F">
              <w:t>р</w:t>
            </w:r>
            <w:r w:rsidRPr="00A75F6F">
              <w:t>тировочном кейсе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33345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ДС0029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Электрифицированный стенд "Базовые эмоции"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40230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ДС0022</w:t>
            </w:r>
          </w:p>
          <w:p w:rsidR="0035702A" w:rsidRPr="00A75F6F" w:rsidRDefault="0035702A" w:rsidP="00203A19">
            <w:pPr>
              <w:contextualSpacing/>
            </w:pPr>
          </w:p>
        </w:tc>
        <w:tc>
          <w:tcPr>
            <w:tcW w:w="7371" w:type="dxa"/>
          </w:tcPr>
          <w:p w:rsidR="0035702A" w:rsidRPr="00A75F6F" w:rsidRDefault="0035702A" w:rsidP="00D4044C">
            <w:pPr>
              <w:contextualSpacing/>
              <w:jc w:val="both"/>
            </w:pPr>
            <w:r w:rsidRPr="00A75F6F">
              <w:t>Интерактивный электрифицированный светодинамический стенд "Веселый Вольт"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43875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Default="0035702A" w:rsidP="00203A19">
            <w:pPr>
              <w:contextualSpacing/>
            </w:pPr>
            <w:r>
              <w:t>ДС0224</w:t>
            </w:r>
          </w:p>
        </w:tc>
        <w:tc>
          <w:tcPr>
            <w:tcW w:w="7371" w:type="dxa"/>
          </w:tcPr>
          <w:p w:rsidR="0035702A" w:rsidRPr="00D7779A" w:rsidRDefault="0035702A" w:rsidP="00D4044C">
            <w:pPr>
              <w:contextualSpacing/>
              <w:jc w:val="both"/>
            </w:pPr>
            <w:r>
              <w:t xml:space="preserve">Развивающий детский комплекс </w:t>
            </w:r>
            <w:r w:rsidRPr="00D7779A">
              <w:t>"</w:t>
            </w:r>
            <w:r>
              <w:t>Игруля</w:t>
            </w:r>
            <w:r w:rsidRPr="00D7779A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59670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Default="0035702A" w:rsidP="00203A19">
            <w:pPr>
              <w:contextualSpacing/>
            </w:pPr>
            <w:r>
              <w:t>ДС0225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 w:rsidRPr="00B63027">
              <w:t>Интерактивный стенд "Правила безопасного поведения Зимой и Л</w:t>
            </w:r>
            <w:r w:rsidRPr="00B63027">
              <w:t>е</w:t>
            </w:r>
            <w:r w:rsidRPr="00B63027">
              <w:t>том"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64530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D4044C" w:rsidRDefault="0035702A" w:rsidP="00D4044C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452" w:type="dxa"/>
          </w:tcPr>
          <w:p w:rsidR="0035702A" w:rsidRPr="00A75F6F" w:rsidRDefault="0035702A" w:rsidP="00203A19">
            <w:pPr>
              <w:contextualSpacing/>
            </w:pPr>
            <w:r w:rsidRPr="00A75F6F">
              <w:t>ДС0014</w:t>
            </w:r>
          </w:p>
        </w:tc>
        <w:tc>
          <w:tcPr>
            <w:tcW w:w="7371" w:type="dxa"/>
          </w:tcPr>
          <w:p w:rsidR="0035702A" w:rsidRPr="00D7779A" w:rsidRDefault="0035702A" w:rsidP="00D4044C">
            <w:pPr>
              <w:contextualSpacing/>
              <w:jc w:val="both"/>
            </w:pPr>
            <w:r w:rsidRPr="00A75F6F">
              <w:t>Интерактивный электрифицированный модуль "Правила безопасн</w:t>
            </w:r>
            <w:r w:rsidRPr="00A75F6F">
              <w:t>о</w:t>
            </w:r>
            <w:r w:rsidRPr="00A75F6F">
              <w:t>го поведения"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76545</w:t>
            </w:r>
          </w:p>
        </w:tc>
      </w:tr>
    </w:tbl>
    <w:p w:rsidR="0035702A" w:rsidRPr="00BB07E6" w:rsidRDefault="0035702A" w:rsidP="00465F28">
      <w:pPr>
        <w:contextualSpacing/>
        <w:rPr>
          <w:rStyle w:val="Strong"/>
          <w:b w:val="0"/>
        </w:rPr>
      </w:pPr>
    </w:p>
    <w:p w:rsidR="0035702A" w:rsidRPr="00A75F6F" w:rsidRDefault="0035702A" w:rsidP="00A22379">
      <w:pPr>
        <w:pStyle w:val="ListParagraph"/>
        <w:numPr>
          <w:ilvl w:val="0"/>
          <w:numId w:val="9"/>
        </w:numPr>
        <w:jc w:val="center"/>
        <w:rPr>
          <w:rStyle w:val="Strong"/>
          <w:b w:val="0"/>
          <w:sz w:val="28"/>
        </w:rPr>
      </w:pPr>
      <w:r w:rsidRPr="00A75F6F">
        <w:rPr>
          <w:rStyle w:val="Strong"/>
          <w:b w:val="0"/>
          <w:sz w:val="28"/>
        </w:rPr>
        <w:t>Познавательное развитие</w:t>
      </w:r>
    </w:p>
    <w:p w:rsidR="0035702A" w:rsidRPr="00BB07E6" w:rsidRDefault="0035702A" w:rsidP="00465F28">
      <w:pPr>
        <w:contextualSpacing/>
        <w:rPr>
          <w:rStyle w:val="Strong"/>
          <w:b w:val="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52"/>
        <w:gridCol w:w="7371"/>
        <w:gridCol w:w="1559"/>
      </w:tblGrid>
      <w:tr w:rsidR="0035702A" w:rsidRPr="00465F28" w:rsidTr="00D4044C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5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ЗДС0042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Часы с синхронизированными стрелками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1161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655926">
            <w:pPr>
              <w:contextualSpacing/>
            </w:pPr>
            <w:r w:rsidRPr="00A75F6F">
              <w:t>НЧ1038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Панно демонстрационное маркерное "Термометр"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1336,5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ДС0043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Набор муляжей "Дары природы: фрукты, грибы, овощи"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655926">
            <w:pPr>
              <w:contextualSpacing/>
            </w:pPr>
            <w:r>
              <w:t>З</w:t>
            </w:r>
            <w:r w:rsidRPr="00A75F6F">
              <w:t>ДС0023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Настольно</w:t>
            </w:r>
            <w:r w:rsidRPr="00D4044C">
              <w:rPr>
                <w:bCs/>
              </w:rPr>
              <w:t>-развивающая игра "Увлекательная рыбалка" (счет от 0 до 10)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2403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655926">
            <w:pPr>
              <w:contextualSpacing/>
            </w:pPr>
            <w:r>
              <w:t>З</w:t>
            </w:r>
            <w:r w:rsidRPr="00A75F6F">
              <w:t>ДС0024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Конструктор "Часовая геометрия"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655926">
            <w:pPr>
              <w:contextualSpacing/>
            </w:pPr>
            <w:r w:rsidRPr="00A75F6F">
              <w:t>НЧ1058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Стенд "Ориентируемся во времени"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ДС0009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Учебное пособие для фронтальной работы "Радуга знаний" с ко</w:t>
            </w:r>
            <w:r w:rsidRPr="00A75F6F">
              <w:t>м</w:t>
            </w:r>
            <w:r w:rsidRPr="00A75F6F">
              <w:t>плектом двухсторонних фолий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655926">
            <w:pPr>
              <w:contextualSpacing/>
            </w:pPr>
            <w:r w:rsidRPr="00A75F6F">
              <w:t>НЧ1037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Панно демонстрационное маркерное "Циферблат часовой"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ЗДС0041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Настольно-развивающая игра "Математическое дерево"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655926">
            <w:pPr>
              <w:contextualSpacing/>
            </w:pPr>
            <w:r w:rsidRPr="00A75F6F">
              <w:t>НЧ1030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Комплект</w:t>
            </w:r>
            <w:r w:rsidRPr="004445CB">
              <w:t xml:space="preserve"> </w:t>
            </w:r>
            <w:r>
              <w:t>магнитов</w:t>
            </w:r>
            <w:r w:rsidRPr="00A75F6F">
              <w:t xml:space="preserve"> </w:t>
            </w:r>
            <w:r>
              <w:t>(</w:t>
            </w:r>
            <w:r w:rsidRPr="00A75F6F">
              <w:t>демонстрационных</w:t>
            </w:r>
            <w:r>
              <w:t>)</w:t>
            </w:r>
            <w:r w:rsidRPr="00A75F6F">
              <w:t xml:space="preserve"> для школьной доски "Ци</w:t>
            </w:r>
            <w:r w:rsidRPr="00A75F6F">
              <w:t>ф</w:t>
            </w:r>
            <w:r w:rsidRPr="00A75F6F">
              <w:t>ры и знаки"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655926">
            <w:pPr>
              <w:contextualSpacing/>
            </w:pPr>
            <w:r w:rsidRPr="00A75F6F">
              <w:t>НЧ1042</w:t>
            </w:r>
          </w:p>
        </w:tc>
        <w:tc>
          <w:tcPr>
            <w:tcW w:w="7371" w:type="dxa"/>
          </w:tcPr>
          <w:p w:rsidR="0035702A" w:rsidRPr="00A75F6F" w:rsidRDefault="0035702A" w:rsidP="00655926">
            <w:pPr>
              <w:contextualSpacing/>
            </w:pPr>
            <w:r w:rsidRPr="00A75F6F">
              <w:t>Стенд-уголок маркерный "Погода сегодня"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3982,5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D85659">
            <w:pPr>
              <w:contextualSpacing/>
              <w:rPr>
                <w:b/>
                <w:bCs/>
              </w:rPr>
            </w:pPr>
            <w:r>
              <w:t>И</w:t>
            </w:r>
            <w:r w:rsidRPr="00A75F6F">
              <w:t>С0</w:t>
            </w:r>
            <w:r>
              <w:t>170</w:t>
            </w:r>
          </w:p>
        </w:tc>
        <w:tc>
          <w:tcPr>
            <w:tcW w:w="7371" w:type="dxa"/>
          </w:tcPr>
          <w:p w:rsidR="0035702A" w:rsidRPr="00D4044C" w:rsidRDefault="0035702A" w:rsidP="00D85659">
            <w:pPr>
              <w:contextualSpacing/>
              <w:rPr>
                <w:b/>
                <w:bCs/>
              </w:rPr>
            </w:pPr>
            <w:r w:rsidRPr="00D4044C">
              <w:rPr>
                <w:shd w:val="clear" w:color="auto" w:fill="FFFFFF"/>
              </w:rPr>
              <w:t>Специализированное программное обеспечение "СПО-С.1.01" с се</w:t>
            </w:r>
            <w:r w:rsidRPr="00D4044C">
              <w:rPr>
                <w:shd w:val="clear" w:color="auto" w:fill="FFFFFF"/>
              </w:rPr>
              <w:t>н</w:t>
            </w:r>
            <w:r w:rsidRPr="00D4044C">
              <w:rPr>
                <w:shd w:val="clear" w:color="auto" w:fill="FFFFFF"/>
              </w:rPr>
              <w:t>сомоторным управлением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132570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lang w:val="en-US"/>
              </w:rPr>
            </w:pPr>
            <w:r w:rsidRPr="00A75F6F">
              <w:t>ДС0025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Дидактическая ширма "Времена года"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lang w:val="en-US"/>
              </w:rPr>
            </w:pPr>
            <w:r w:rsidRPr="00A75F6F">
              <w:t>ДС0033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Дидактическая ширма "Дни недели"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30780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lang w:val="en-US"/>
              </w:rPr>
            </w:pPr>
            <w:r w:rsidRPr="00A75F6F">
              <w:t>ДС0034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Дидактическая ширма "Время суток"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30780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lang w:val="en-US"/>
              </w:rPr>
            </w:pPr>
            <w:r w:rsidRPr="00A75F6F">
              <w:t>ДС0035</w:t>
            </w:r>
          </w:p>
        </w:tc>
        <w:tc>
          <w:tcPr>
            <w:tcW w:w="7371" w:type="dxa"/>
          </w:tcPr>
          <w:p w:rsidR="0035702A" w:rsidRPr="00D4044C" w:rsidRDefault="0035702A" w:rsidP="00465F28">
            <w:pPr>
              <w:contextualSpacing/>
              <w:rPr>
                <w:b/>
                <w:bCs/>
              </w:rPr>
            </w:pPr>
            <w:r w:rsidRPr="00A75F6F">
              <w:t xml:space="preserve">Дидактическая ширма </w:t>
            </w:r>
            <w:r w:rsidRPr="00D4044C">
              <w:rPr>
                <w:bCs/>
              </w:rPr>
              <w:t>"Природное сообщество (лес, луг, водоем)</w:t>
            </w:r>
            <w:r w:rsidRPr="00A75F6F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30780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452" w:type="dxa"/>
          </w:tcPr>
          <w:p w:rsidR="0035702A" w:rsidRPr="00A75F6F" w:rsidRDefault="0035702A" w:rsidP="00465F28">
            <w:pPr>
              <w:contextualSpacing/>
            </w:pPr>
            <w:r w:rsidRPr="00A75F6F">
              <w:t>ДС0015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Магнитно-маркерный плакат "Леса" с набором магнитных карточек + методические рекомендации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452" w:type="dxa"/>
          </w:tcPr>
          <w:p w:rsidR="0035702A" w:rsidRPr="00A75F6F" w:rsidRDefault="0035702A" w:rsidP="00465F28">
            <w:pPr>
              <w:contextualSpacing/>
            </w:pPr>
            <w:r w:rsidRPr="00A75F6F">
              <w:t>ДС0016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Магнитно-маркерный плакат "Луга" с набором магнитных карточек + методические рекомендации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452" w:type="dxa"/>
          </w:tcPr>
          <w:p w:rsidR="0035702A" w:rsidRPr="00A75F6F" w:rsidRDefault="0035702A" w:rsidP="00465F28">
            <w:pPr>
              <w:contextualSpacing/>
            </w:pPr>
            <w:r w:rsidRPr="00A75F6F">
              <w:t>ДС0017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Магнитно-маркерный плакат "Поля" с набором магнитных карточек + методические рекомендации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452" w:type="dxa"/>
          </w:tcPr>
          <w:p w:rsidR="0035702A" w:rsidRPr="00A75F6F" w:rsidRDefault="0035702A" w:rsidP="00465F28">
            <w:pPr>
              <w:contextualSpacing/>
            </w:pPr>
            <w:r w:rsidRPr="00A75F6F">
              <w:t>ДС0037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Магнитно-маркерный плакат "Водоемы" с набором магнитных ка</w:t>
            </w:r>
            <w:r w:rsidRPr="00A75F6F">
              <w:t>р</w:t>
            </w:r>
            <w:r w:rsidRPr="00A75F6F">
              <w:t>точек + методические рекомендации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452" w:type="dxa"/>
          </w:tcPr>
          <w:p w:rsidR="0035702A" w:rsidRPr="00A75F6F" w:rsidRDefault="0035702A" w:rsidP="00465F28">
            <w:pPr>
              <w:contextualSpacing/>
            </w:pPr>
            <w:r w:rsidRPr="00A75F6F">
              <w:t>ДС0038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Магнитно-маркерный плакат "Птицы зимой" с набором магнитных карточек + методические рекомендации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9315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lang w:val="en-US"/>
              </w:rPr>
            </w:pPr>
            <w:r w:rsidRPr="00A75F6F">
              <w:t>ДС0026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F93AE7">
              <w:t>Сенсомоторный дидактический комплекс "Лабиринт 1.01С"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17145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ДС0045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Мобильный сенсомоторный модуль "Одень себя сам" для групповой работы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ДС0046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Учебно-познавательный комплект "Окружающий мир"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30375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ДС0048</w:t>
            </w:r>
          </w:p>
        </w:tc>
        <w:tc>
          <w:tcPr>
            <w:tcW w:w="7371" w:type="dxa"/>
          </w:tcPr>
          <w:p w:rsidR="0035702A" w:rsidRPr="00A75F6F" w:rsidRDefault="0035702A" w:rsidP="00F75E28">
            <w:pPr>
              <w:contextualSpacing/>
            </w:pPr>
            <w:r w:rsidRPr="0075010C">
              <w:t>Сенсомоторный дидактический комплекс "Лабиринт 1.01В"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30375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ДС0049</w:t>
            </w:r>
          </w:p>
        </w:tc>
        <w:tc>
          <w:tcPr>
            <w:tcW w:w="7371" w:type="dxa"/>
          </w:tcPr>
          <w:p w:rsidR="0035702A" w:rsidRPr="00A75F6F" w:rsidRDefault="0035702A" w:rsidP="00465F28">
            <w:pPr>
              <w:contextualSpacing/>
            </w:pPr>
            <w:r w:rsidRPr="00A75F6F">
              <w:t>Интерактивный учебно-развивающий комплект "Познание"  в тран</w:t>
            </w:r>
            <w:r w:rsidRPr="00A75F6F">
              <w:t>с</w:t>
            </w:r>
            <w:r w:rsidRPr="00A75F6F">
              <w:t>портировочном кейсе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ДС0051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pStyle w:val="NormalWeb"/>
              <w:spacing w:before="0" w:beforeAutospacing="0" w:after="0" w:afterAutospacing="0"/>
              <w:contextualSpacing/>
            </w:pPr>
            <w:r w:rsidRPr="00A75F6F">
              <w:t>Настенная учебно-игровая панель "Весёлые часы"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8640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ДС0052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pStyle w:val="NormalWeb"/>
              <w:spacing w:before="0" w:beforeAutospacing="0" w:after="0" w:afterAutospacing="0"/>
              <w:contextualSpacing/>
            </w:pPr>
            <w:r w:rsidRPr="00A75F6F">
              <w:t>Напольный учебно-игровой модуль "Счеты перекидные"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13230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ДС0054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pStyle w:val="NormalWeb"/>
              <w:spacing w:before="0" w:beforeAutospacing="0" w:after="0" w:afterAutospacing="0"/>
              <w:contextualSpacing/>
            </w:pPr>
            <w:r w:rsidRPr="00A75F6F">
              <w:t>Настенная декоративно-развивающая панель-игра "Обитатели гл</w:t>
            </w:r>
            <w:r w:rsidRPr="00A75F6F">
              <w:t>у</w:t>
            </w:r>
            <w:r w:rsidRPr="00A75F6F">
              <w:t>бин"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24705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НЧ1060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Комплект оборудования "Живой уголок" (животные)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267570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НЧ1071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Комплект оборудования "Живой уголок" (растения)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267570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ДС0030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Электрифицированный стенд "Право, лево" с маркерными полями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40230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ДС0055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Электрифицированный стенд-часы "Голоса птиц" с комплектом д</w:t>
            </w:r>
            <w:r w:rsidRPr="00A75F6F">
              <w:t>и</w:t>
            </w:r>
            <w:r w:rsidRPr="00A75F6F">
              <w:t>дактического материала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36315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ДС0056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Электрифицированный комбинированный стенд "Алфавит, кальк</w:t>
            </w:r>
            <w:r w:rsidRPr="00A75F6F">
              <w:t>у</w:t>
            </w:r>
            <w:r w:rsidRPr="00A75F6F">
              <w:t>лятор, телефон" с тематическими маркерными планшетами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21195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A75F6F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ДС0096</w:t>
            </w:r>
          </w:p>
        </w:tc>
        <w:tc>
          <w:tcPr>
            <w:tcW w:w="7371" w:type="dxa"/>
          </w:tcPr>
          <w:p w:rsidR="0035702A" w:rsidRPr="00A75F6F" w:rsidRDefault="0035702A" w:rsidP="007A5F52">
            <w:pPr>
              <w:contextualSpacing/>
            </w:pPr>
            <w:r w:rsidRPr="00A75F6F">
              <w:t>Светодинамический модуль  "</w:t>
            </w:r>
            <w:r>
              <w:t>Жар-</w:t>
            </w:r>
            <w:r w:rsidRPr="00A75F6F">
              <w:t xml:space="preserve">птица" (изучение </w:t>
            </w:r>
            <w:r>
              <w:t>ц</w:t>
            </w:r>
            <w:r w:rsidRPr="00A75F6F">
              <w:t>ветовой га</w:t>
            </w:r>
            <w:r w:rsidRPr="00A75F6F">
              <w:t>м</w:t>
            </w:r>
            <w:r w:rsidRPr="00A75F6F">
              <w:t>мы)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31860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ДС0058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Интерактивная звуковая панель "Угадай-ка" с маркерными полями (домашние животные)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26325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ДС0059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Интерактивная звуковая панель "Угадай-ка" с маркерными полями (дикие животные)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26325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ДС0060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Светодинамическая тактильная панель "Звёздное  небо"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39015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ДС0061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Светодинамическая тактильная панель "Зима"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39015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ДС0062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Светодинамическая тактильная панель "Лето"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39015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ДС0063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Светодинамическая тактильная панель "Осень"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39015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ДС0064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Светодинамическая тактильная панель "Весна"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39015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877A37">
            <w:pPr>
              <w:contextualSpacing/>
              <w:rPr>
                <w:lang w:val="en-US"/>
              </w:rPr>
            </w:pPr>
            <w:r w:rsidRPr="00A75F6F">
              <w:t>ДС0018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Магнитно-маркерное развивающее панно "Юный астроном"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13365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НЧ1022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 xml:space="preserve">Панно </w:t>
            </w:r>
            <w:r>
              <w:t>(</w:t>
            </w:r>
            <w:r w:rsidRPr="00A75F6F">
              <w:t>демонстрационное</w:t>
            </w:r>
            <w:r>
              <w:t>)</w:t>
            </w:r>
            <w:r w:rsidRPr="00A75F6F">
              <w:t xml:space="preserve"> магнитно-маркерное для изучения сост</w:t>
            </w:r>
            <w:r w:rsidRPr="00A75F6F">
              <w:t>а</w:t>
            </w:r>
            <w:r w:rsidRPr="00A75F6F">
              <w:t>ва числа "Объекты, предназначенные для демонстрации последов</w:t>
            </w:r>
            <w:r w:rsidRPr="00A75F6F">
              <w:t>а</w:t>
            </w:r>
            <w:r w:rsidRPr="00A75F6F">
              <w:t>тельного пересчета от 0 до10; от 0 до 20" + комплект тематических магнитов КМ-7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7222,5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ДС1002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Доска магнитно-маркерная "Шахматы</w:t>
            </w:r>
            <w:r>
              <w:t xml:space="preserve"> </w:t>
            </w:r>
            <w:r w:rsidRPr="00A75F6F">
              <w:t>-</w:t>
            </w:r>
            <w:r>
              <w:t xml:space="preserve"> </w:t>
            </w:r>
            <w:r w:rsidRPr="00A75F6F">
              <w:t>шашки" + комплект темат</w:t>
            </w:r>
            <w:r w:rsidRPr="00A75F6F">
              <w:t>и</w:t>
            </w:r>
            <w:r w:rsidRPr="00A75F6F">
              <w:t>ческих магнитов КМ-12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ДС1001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Доска аудиторная меловая, магнитно-маркерная, двухэлементная (в клетку, линейку, косую линейку)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11205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ДС1005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Доска аудиторная магнитно-маркерная (в клетку)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6885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ДС0065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Двухстороннее магнитно-маркерное панно "Подбери пару"  с ко</w:t>
            </w:r>
            <w:r w:rsidRPr="00A75F6F">
              <w:t>м</w:t>
            </w:r>
            <w:r w:rsidRPr="00A75F6F">
              <w:t>плектом тематических магнитов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26055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ДС0066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Панно магнитно-маркерное "Морской бой" с комплектом тематич</w:t>
            </w:r>
            <w:r w:rsidRPr="00A75F6F">
              <w:t>е</w:t>
            </w:r>
            <w:r w:rsidRPr="00A75F6F">
              <w:t>ских магнитов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ДС1011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Стенд-уголок "Друзья наши меньшие"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3982,5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877A37">
            <w:pPr>
              <w:contextualSpacing/>
            </w:pPr>
            <w:r w:rsidRPr="00A75F6F">
              <w:t>ДС1006</w:t>
            </w:r>
          </w:p>
        </w:tc>
        <w:tc>
          <w:tcPr>
            <w:tcW w:w="7371" w:type="dxa"/>
          </w:tcPr>
          <w:p w:rsidR="0035702A" w:rsidRPr="00A75F6F" w:rsidRDefault="0035702A" w:rsidP="00877A37">
            <w:pPr>
              <w:contextualSpacing/>
            </w:pPr>
            <w:r w:rsidRPr="00A75F6F">
              <w:t>Стенд маркерный "Познаю себя" (тело, голова, органы чувств)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3982,5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ИС0150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Балансировочная панель </w:t>
            </w:r>
            <w:r w:rsidRPr="00465F28">
              <w:t>"</w:t>
            </w:r>
            <w:r>
              <w:t>Дорожное движение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28890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ИС0151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модуль </w:t>
            </w:r>
            <w:r w:rsidRPr="00465F28">
              <w:t>"</w:t>
            </w:r>
            <w:r>
              <w:t>Лабиринт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29295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ИС0154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модуль </w:t>
            </w:r>
            <w:r w:rsidRPr="00465F28">
              <w:t>"</w:t>
            </w:r>
            <w:r>
              <w:t>Пары-1.02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28350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ИС0155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модуль </w:t>
            </w:r>
            <w:r w:rsidRPr="00465F28">
              <w:t>"</w:t>
            </w:r>
            <w:r>
              <w:t>Пары-1.01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28350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ИС0147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Городок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198720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ИС0149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Гриб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213705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ИС0152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Машинка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188730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ИС0153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Паравозик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191025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ИС0156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Ракета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211545</w:t>
            </w:r>
          </w:p>
        </w:tc>
      </w:tr>
      <w:tr w:rsidR="0035702A" w:rsidRPr="00465F28" w:rsidTr="003A3329">
        <w:tblPrEx>
          <w:tblLook w:val="00A0"/>
        </w:tblPrEx>
        <w:trPr>
          <w:trHeight w:val="267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ИС0157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Самолет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126090</w:t>
            </w:r>
          </w:p>
        </w:tc>
      </w:tr>
      <w:tr w:rsidR="0035702A" w:rsidRPr="00465F28" w:rsidTr="003A3329">
        <w:tblPrEx>
          <w:tblLook w:val="00A0"/>
        </w:tblPrEx>
        <w:trPr>
          <w:trHeight w:val="315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3E6A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ДС0224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Развивающий детский комплекс </w:t>
            </w:r>
            <w:r w:rsidRPr="00D7779A">
              <w:t>"</w:t>
            </w:r>
            <w:r>
              <w:t>Игруля</w:t>
            </w:r>
            <w:r w:rsidRPr="00D7779A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59670</w:t>
            </w:r>
          </w:p>
        </w:tc>
      </w:tr>
      <w:tr w:rsidR="0035702A" w:rsidRPr="00465F28" w:rsidTr="003A3329">
        <w:tblPrEx>
          <w:tblLook w:val="00A0"/>
        </w:tblPrEx>
        <w:trPr>
          <w:trHeight w:val="315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AA5199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ДС0226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Детский игровой комплекс </w:t>
            </w:r>
            <w:r w:rsidRPr="00D7779A">
              <w:t>"</w:t>
            </w:r>
            <w:r>
              <w:t>Учимся считать</w:t>
            </w:r>
            <w:r w:rsidRPr="00D7779A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9720</w:t>
            </w:r>
          </w:p>
        </w:tc>
      </w:tr>
      <w:tr w:rsidR="0035702A" w:rsidRPr="00465F28" w:rsidTr="003A3329">
        <w:tblPrEx>
          <w:tblLook w:val="00A0"/>
        </w:tblPrEx>
        <w:trPr>
          <w:trHeight w:val="315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AA5199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ДС0231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 w:rsidRPr="001F4284">
              <w:t>Электрифицированный стенд "Сказочная карта России"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79920</w:t>
            </w:r>
          </w:p>
        </w:tc>
      </w:tr>
      <w:tr w:rsidR="0035702A" w:rsidRPr="00465F28" w:rsidTr="003A3329">
        <w:tblPrEx>
          <w:tblLook w:val="00A0"/>
        </w:tblPrEx>
        <w:trPr>
          <w:trHeight w:val="315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AA519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ДС0053</w:t>
            </w:r>
          </w:p>
        </w:tc>
        <w:tc>
          <w:tcPr>
            <w:tcW w:w="7371" w:type="dxa"/>
          </w:tcPr>
          <w:p w:rsidR="0035702A" w:rsidRPr="00A75F6F" w:rsidRDefault="0035702A" w:rsidP="00D4044C">
            <w:pPr>
              <w:pStyle w:val="NormalWeb"/>
              <w:spacing w:before="0" w:beforeAutospacing="0" w:after="0" w:afterAutospacing="0"/>
              <w:contextualSpacing/>
            </w:pPr>
            <w:r w:rsidRPr="00A75F6F">
              <w:t>Игра "Маленький водитель" с механическим шарнирно-пружинным приводом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20655</w:t>
            </w:r>
          </w:p>
        </w:tc>
      </w:tr>
      <w:tr w:rsidR="0035702A" w:rsidRPr="00465F28" w:rsidTr="003A3329">
        <w:tblPrEx>
          <w:tblLook w:val="00A0"/>
        </w:tblPrEx>
        <w:trPr>
          <w:trHeight w:val="345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AA5199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ИС0148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Цирк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107190</w:t>
            </w:r>
          </w:p>
        </w:tc>
      </w:tr>
      <w:tr w:rsidR="0035702A" w:rsidRPr="00465F28" w:rsidTr="00D4044C">
        <w:tblPrEx>
          <w:tblLook w:val="00A0"/>
        </w:tblPrEx>
        <w:trPr>
          <w:trHeight w:val="345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75F6F" w:rsidRDefault="0035702A" w:rsidP="00AA5199">
            <w:pPr>
              <w:contextualSpacing/>
            </w:pPr>
            <w:r>
              <w:t>ИС0136</w:t>
            </w:r>
          </w:p>
        </w:tc>
        <w:tc>
          <w:tcPr>
            <w:tcW w:w="7371" w:type="dxa"/>
          </w:tcPr>
          <w:p w:rsidR="0035702A" w:rsidRPr="00A75F6F" w:rsidRDefault="0035702A" w:rsidP="00AA5199">
            <w:pPr>
              <w:contextualSpacing/>
            </w:pPr>
            <w:r w:rsidRPr="00AA5C49">
              <w:t>Сенсомоторное декорати</w:t>
            </w:r>
            <w:r>
              <w:t>вно-развивающее панно "Паутинка</w:t>
            </w:r>
            <w:r w:rsidRPr="00AA5C49">
              <w:t>"</w:t>
            </w:r>
          </w:p>
        </w:tc>
        <w:tc>
          <w:tcPr>
            <w:tcW w:w="1559" w:type="dxa"/>
            <w:shd w:val="clear" w:color="auto" w:fill="FFFFFF"/>
          </w:tcPr>
          <w:p w:rsidR="0035702A" w:rsidRPr="0012668E" w:rsidRDefault="0035702A" w:rsidP="00D4044C">
            <w:pPr>
              <w:contextualSpacing/>
              <w:jc w:val="center"/>
            </w:pPr>
          </w:p>
        </w:tc>
      </w:tr>
    </w:tbl>
    <w:p w:rsidR="0035702A" w:rsidRPr="00BB07E6" w:rsidRDefault="0035702A" w:rsidP="00465F28">
      <w:pPr>
        <w:contextualSpacing/>
        <w:rPr>
          <w:rStyle w:val="Strong"/>
          <w:b w:val="0"/>
        </w:rPr>
      </w:pPr>
    </w:p>
    <w:p w:rsidR="0035702A" w:rsidRPr="00A75F6F" w:rsidRDefault="0035702A" w:rsidP="00D85659">
      <w:pPr>
        <w:pStyle w:val="ListParagraph"/>
        <w:numPr>
          <w:ilvl w:val="0"/>
          <w:numId w:val="28"/>
        </w:numPr>
        <w:jc w:val="center"/>
        <w:rPr>
          <w:rStyle w:val="Strong"/>
          <w:b w:val="0"/>
          <w:sz w:val="28"/>
        </w:rPr>
      </w:pPr>
      <w:r w:rsidRPr="00A75F6F">
        <w:rPr>
          <w:rStyle w:val="Strong"/>
          <w:b w:val="0"/>
          <w:sz w:val="28"/>
        </w:rPr>
        <w:t>Речевое развитие</w:t>
      </w:r>
    </w:p>
    <w:p w:rsidR="0035702A" w:rsidRPr="00BB07E6" w:rsidRDefault="0035702A" w:rsidP="00465F28">
      <w:pPr>
        <w:contextualSpacing/>
        <w:rPr>
          <w:rStyle w:val="Strong"/>
          <w:b w:val="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52"/>
        <w:gridCol w:w="7371"/>
        <w:gridCol w:w="1559"/>
      </w:tblGrid>
      <w:tr w:rsidR="0035702A" w:rsidRPr="00465F28" w:rsidTr="00D4044C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5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ДС0077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Фронтальное наглядное пособие касса букв и сочетаний </w:t>
            </w:r>
            <w:r w:rsidRPr="00A67EDC">
              <w:t>"Англи</w:t>
            </w:r>
            <w:r w:rsidRPr="00A67EDC">
              <w:t>й</w:t>
            </w:r>
            <w:r w:rsidRPr="00A67EDC">
              <w:t>ские слова"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1823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ДС0078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Фронтальное наглядное игровое пособие </w:t>
            </w:r>
            <w:r w:rsidRPr="00A67EDC">
              <w:t>"Двухсторонний англи</w:t>
            </w:r>
            <w:r w:rsidRPr="00A67EDC">
              <w:t>й</w:t>
            </w:r>
            <w:r w:rsidRPr="00A67EDC">
              <w:t>ский алфавит"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ДС0076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Фронтальное наглядное игровое пособие </w:t>
            </w:r>
            <w:r w:rsidRPr="00A67EDC">
              <w:t>"Двухсторонний русский алфавит"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2363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ДС0074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/>
                <w:bCs/>
              </w:rPr>
            </w:pPr>
            <w:r w:rsidRPr="00D4044C">
              <w:rPr>
                <w:bCs/>
              </w:rPr>
              <w:t xml:space="preserve">Модель-аппликация </w:t>
            </w:r>
            <w:r w:rsidRPr="00A67EDC">
              <w:t>"Комплект сюжетных картинок Школьная азб</w:t>
            </w:r>
            <w:r w:rsidRPr="00A67EDC">
              <w:t>у</w:t>
            </w:r>
            <w:r w:rsidRPr="00A67EDC">
              <w:t>ка"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ДС0075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Фронтальное наглядное пособие касса букв и сочетаний </w:t>
            </w:r>
            <w:r w:rsidRPr="00A67EDC">
              <w:t>"Родом из детства"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3038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67EDC" w:rsidRDefault="0035702A" w:rsidP="00203A19">
            <w:pPr>
              <w:contextualSpacing/>
            </w:pPr>
            <w:r w:rsidRPr="00A67EDC">
              <w:t>ДС1010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Фрагмент демонстрационный маркерный "Звуко-буквенный анализ слова"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67EDC" w:rsidRDefault="0035702A" w:rsidP="00203A19">
            <w:pPr>
              <w:contextualSpacing/>
            </w:pPr>
            <w:r w:rsidRPr="00A67EDC">
              <w:t>НЧ1028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Стенд-лента "Буквы"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5130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ДС0067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Магнитно-маркерный ситуационный плакат </w:t>
            </w:r>
            <w:r w:rsidRPr="00A67EDC">
              <w:t>"Классная комната" с набором магнитных карточек + методические рекомендации (ин</w:t>
            </w:r>
            <w:r w:rsidRPr="00A67EDC">
              <w:t>о</w:t>
            </w:r>
            <w:r w:rsidRPr="00A67EDC">
              <w:t>странный язык)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ДС0068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Магнитно-маркерный ситуационный плакат </w:t>
            </w:r>
            <w:r w:rsidRPr="00A67EDC">
              <w:t>"Квартира" с набором магнитных карточек + методические рекомендации (иностранный язык)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ДС0069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Магнитно-маркерный ситуационный плакат </w:t>
            </w:r>
            <w:r w:rsidRPr="00A67EDC">
              <w:t>"Детская комната" с н</w:t>
            </w:r>
            <w:r w:rsidRPr="00A67EDC">
              <w:t>а</w:t>
            </w:r>
            <w:r w:rsidRPr="00A67EDC">
              <w:t>бором магнитных карточек + методические рекомендации (ин</w:t>
            </w:r>
            <w:r w:rsidRPr="00A67EDC">
              <w:t>о</w:t>
            </w:r>
            <w:r w:rsidRPr="00A67EDC">
              <w:t>странный язык)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12825</w:t>
            </w:r>
          </w:p>
        </w:tc>
      </w:tr>
      <w:tr w:rsidR="0035702A" w:rsidRPr="00465F28" w:rsidTr="003A3329">
        <w:tblPrEx>
          <w:tblLook w:val="00A0"/>
        </w:tblPrEx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ДС0070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Магнитно-маркерный ситуационный плакат </w:t>
            </w:r>
            <w:r w:rsidRPr="00A67EDC">
              <w:t>"Магазин" с набором магнитных карточек + методические рекомендации (иностранный язык)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12825</w:t>
            </w:r>
          </w:p>
        </w:tc>
      </w:tr>
      <w:tr w:rsidR="0035702A" w:rsidRPr="00465F28" w:rsidTr="003A3329">
        <w:tblPrEx>
          <w:tblLook w:val="00A0"/>
        </w:tblPrEx>
        <w:trPr>
          <w:trHeight w:val="126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465F28">
            <w:pPr>
              <w:contextualSpacing/>
            </w:pPr>
            <w:r w:rsidRPr="00A67EDC">
              <w:t>ДС0071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Магнитно-маркерный плакат по обучению грамоте "Слово" с наб</w:t>
            </w:r>
            <w:r w:rsidRPr="00A67EDC">
              <w:t>о</w:t>
            </w:r>
            <w:r w:rsidRPr="00A67EDC">
              <w:t>ром магнитных карточек + методические рекомендации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12825</w:t>
            </w:r>
          </w:p>
        </w:tc>
      </w:tr>
      <w:tr w:rsidR="0035702A" w:rsidRPr="00465F28" w:rsidTr="003A3329">
        <w:tblPrEx>
          <w:tblLook w:val="00A0"/>
        </w:tblPrEx>
        <w:trPr>
          <w:trHeight w:val="126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465F28">
            <w:pPr>
              <w:contextualSpacing/>
            </w:pPr>
            <w:r w:rsidRPr="00A67EDC">
              <w:t>ДС0072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Магнитно-маркерный плакат по обучению грамоте "Предложение" с набором магнитных карточек + методические рекомендации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12825</w:t>
            </w:r>
          </w:p>
        </w:tc>
      </w:tr>
      <w:tr w:rsidR="0035702A" w:rsidRPr="00465F28" w:rsidTr="003A3329">
        <w:tblPrEx>
          <w:tblLook w:val="00A0"/>
        </w:tblPrEx>
        <w:trPr>
          <w:trHeight w:val="126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465F28">
            <w:pPr>
              <w:contextualSpacing/>
            </w:pPr>
            <w:r w:rsidRPr="00A67EDC">
              <w:t>ДС0073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>
              <w:t>Магнитно-маркерный стенд</w:t>
            </w:r>
            <w:r w:rsidRPr="00A67EDC">
              <w:t xml:space="preserve"> по обучению грамоте "Текст" с набором магнитных карточек + методические рекомендации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67EDC" w:rsidRDefault="0035702A" w:rsidP="000B741F">
            <w:pPr>
              <w:contextualSpacing/>
            </w:pPr>
            <w:r w:rsidRPr="00A67EDC">
              <w:t>НЧ1062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 xml:space="preserve">Комплект оборудования "Русский алфавит" </w:t>
            </w:r>
            <w:r>
              <w:t>с</w:t>
            </w:r>
            <w:r w:rsidRPr="00A67EDC">
              <w:t xml:space="preserve"> комплект</w:t>
            </w:r>
            <w:r>
              <w:t>ом</w:t>
            </w:r>
            <w:r w:rsidRPr="00A67EDC">
              <w:t xml:space="preserve"> тематич</w:t>
            </w:r>
            <w:r w:rsidRPr="00A67EDC">
              <w:t>е</w:t>
            </w:r>
            <w:r w:rsidRPr="00A67EDC">
              <w:t>ских магнитов КМ-25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46305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A67EDC" w:rsidRDefault="0035702A" w:rsidP="000B741F">
            <w:pPr>
              <w:contextualSpacing/>
            </w:pPr>
            <w:r w:rsidRPr="00A67EDC">
              <w:t>НЧ1061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 xml:space="preserve">Комплект оборудования "Английский алфавит" </w:t>
            </w:r>
            <w:r>
              <w:t>с</w:t>
            </w:r>
            <w:r w:rsidRPr="00A67EDC">
              <w:t xml:space="preserve"> комплект</w:t>
            </w:r>
            <w:r>
              <w:t>ом</w:t>
            </w:r>
            <w:r w:rsidRPr="00A67EDC">
              <w:t xml:space="preserve"> тем</w:t>
            </w:r>
            <w:r w:rsidRPr="00A67EDC">
              <w:t>а</w:t>
            </w:r>
            <w:r w:rsidRPr="00A67EDC">
              <w:t>тических магнитов КМ-26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46305</w:t>
            </w:r>
          </w:p>
        </w:tc>
      </w:tr>
    </w:tbl>
    <w:p w:rsidR="0035702A" w:rsidRPr="00BB07E6" w:rsidRDefault="0035702A" w:rsidP="00465F28">
      <w:pPr>
        <w:contextualSpacing/>
        <w:rPr>
          <w:rStyle w:val="Strong"/>
          <w:b w:val="0"/>
        </w:rPr>
      </w:pPr>
    </w:p>
    <w:p w:rsidR="0035702A" w:rsidRPr="00A67EDC" w:rsidRDefault="0035702A" w:rsidP="00D85659">
      <w:pPr>
        <w:pStyle w:val="ListParagraph"/>
        <w:numPr>
          <w:ilvl w:val="0"/>
          <w:numId w:val="28"/>
        </w:numPr>
        <w:jc w:val="center"/>
        <w:rPr>
          <w:rStyle w:val="Strong"/>
          <w:b w:val="0"/>
          <w:sz w:val="28"/>
        </w:rPr>
      </w:pPr>
      <w:r w:rsidRPr="00A67EDC">
        <w:rPr>
          <w:rStyle w:val="Strong"/>
          <w:b w:val="0"/>
          <w:sz w:val="28"/>
        </w:rPr>
        <w:t>Художественно-эстетическое развитие</w:t>
      </w:r>
    </w:p>
    <w:p w:rsidR="0035702A" w:rsidRPr="00BB07E6" w:rsidRDefault="0035702A" w:rsidP="00465F28">
      <w:pPr>
        <w:contextualSpacing/>
        <w:rPr>
          <w:rStyle w:val="Strong"/>
          <w:b w:val="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52"/>
        <w:gridCol w:w="7371"/>
        <w:gridCol w:w="1559"/>
      </w:tblGrid>
      <w:tr w:rsidR="0035702A" w:rsidRPr="00465F28" w:rsidTr="00D4044C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5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203A19">
            <w:pPr>
              <w:contextualSpacing/>
            </w:pPr>
            <w:r w:rsidRPr="00A67EDC">
              <w:t>ДС0083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Модель-аппликация "Музыкальная грамота"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3038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203A19">
            <w:pPr>
              <w:contextualSpacing/>
            </w:pPr>
            <w:r w:rsidRPr="00A67EDC">
              <w:t>ДС0085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Модель-аппликация "Атрибуты народных костюмов"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3038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ДС0100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>Стенд-лента репродукция картин русских художников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5198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ДС0101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Стенд-лента </w:t>
            </w:r>
            <w:r w:rsidRPr="00A67EDC">
              <w:t>"Портреты русских детских писателей"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5198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ДС0089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Стенд-лента </w:t>
            </w:r>
            <w:r w:rsidRPr="00A67EDC">
              <w:t>"Портреты зарубежных детских писателей"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5130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203A19">
            <w:pPr>
              <w:contextualSpacing/>
            </w:pPr>
            <w:r>
              <w:t>З</w:t>
            </w:r>
            <w:r w:rsidRPr="00A67EDC">
              <w:t>ДС0082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Набор детских музыкальных инструментов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9585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203A19">
            <w:pPr>
              <w:contextualSpacing/>
            </w:pPr>
            <w:r>
              <w:t>З</w:t>
            </w:r>
            <w:r w:rsidRPr="00A67EDC">
              <w:t>ДС0081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Набор народных музыкальных инструментов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9720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ДС0098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Световой модуль "Юный художник" с комплектом сменных заданий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21330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203A1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ДС0099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Интерактивный светодинамический модуль "Свет и цвет" с марке</w:t>
            </w:r>
            <w:r w:rsidRPr="00A67EDC">
              <w:t>р</w:t>
            </w:r>
            <w:r w:rsidRPr="00A67EDC">
              <w:t>ными полями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26325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203A19">
            <w:pPr>
              <w:contextualSpacing/>
            </w:pPr>
            <w:r w:rsidRPr="00A67EDC">
              <w:t>ДС0087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Электрифицированный световой стол "Песочница" с комплектом шаблонов для рисования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29025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203A19">
            <w:pPr>
              <w:contextualSpacing/>
            </w:pPr>
            <w:r w:rsidRPr="00A67EDC">
              <w:t>ДС0090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Учебный комплект "Домашний театр" с тематическими фигурками для представлений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29970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655926">
            <w:pPr>
              <w:contextualSpacing/>
            </w:pPr>
            <w:r w:rsidRPr="00A67EDC">
              <w:t>ДС0091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Интерактивный учебно-развивающий комплект "Чтение художес</w:t>
            </w:r>
            <w:r w:rsidRPr="00A67EDC">
              <w:t>т</w:t>
            </w:r>
            <w:r w:rsidRPr="00A67EDC">
              <w:t>венной литературы" в транспортировочном кейсе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655926">
            <w:pPr>
              <w:contextualSpacing/>
            </w:pPr>
            <w:r w:rsidRPr="00A67EDC">
              <w:t>ДС0092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Интерактивный учебно-развивающий комплект "Художественное творчество"  в транспортировочном кейсе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655926">
            <w:pPr>
              <w:contextualSpacing/>
            </w:pPr>
            <w:r w:rsidRPr="00A67EDC">
              <w:t>ДС0093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Интерактивный учебно-развивающий комплект "Музыка"</w:t>
            </w:r>
            <w:r>
              <w:t xml:space="preserve"> </w:t>
            </w:r>
            <w:r w:rsidRPr="00A67EDC">
              <w:t>в тран</w:t>
            </w:r>
            <w:r w:rsidRPr="00A67EDC">
              <w:t>с</w:t>
            </w:r>
            <w:r w:rsidRPr="00A67EDC">
              <w:t>портировочном кейсе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465F28">
            <w:pPr>
              <w:contextualSpacing/>
              <w:rPr>
                <w:lang w:val="en-US"/>
              </w:rPr>
            </w:pPr>
            <w:r w:rsidRPr="00A67EDC">
              <w:t>ДС0036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Дидактическая ширма "Народные сказки"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30780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ДС0096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Светодинамический модуль  "Жар</w:t>
            </w:r>
            <w:r>
              <w:t>-</w:t>
            </w:r>
            <w:r w:rsidRPr="00A67EDC">
              <w:t xml:space="preserve">птица" (изучение </w:t>
            </w:r>
            <w:r>
              <w:t>ц</w:t>
            </w:r>
            <w:r w:rsidRPr="00A67EDC">
              <w:t>ветовой га</w:t>
            </w:r>
            <w:r w:rsidRPr="00A67EDC">
              <w:t>м</w:t>
            </w:r>
            <w:r w:rsidRPr="00A67EDC">
              <w:t>мы)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31860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ДС0097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Акустическая тактильная звуковая доска "Оркестр"</w:t>
            </w:r>
            <w:r>
              <w:t xml:space="preserve"> </w:t>
            </w:r>
            <w:r w:rsidRPr="00A67EDC">
              <w:t>со звуковым м</w:t>
            </w:r>
            <w:r w:rsidRPr="00A67EDC">
              <w:t>о</w:t>
            </w:r>
            <w:r w:rsidRPr="00A67EDC">
              <w:t>дулем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31860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ДС0094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D4044C">
              <w:rPr>
                <w:bCs/>
              </w:rPr>
              <w:t xml:space="preserve">Интерактивный стенд </w:t>
            </w:r>
            <w:r w:rsidRPr="00A67EDC">
              <w:t>"Музыкальные инструменты"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43605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A67EDC" w:rsidRDefault="0035702A" w:rsidP="00655926">
            <w:pPr>
              <w:contextualSpacing/>
            </w:pPr>
            <w:r>
              <w:t>З</w:t>
            </w:r>
            <w:r w:rsidRPr="00A67EDC">
              <w:t>ДС0088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A67EDC">
              <w:t>Кварцевый песок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ДС0208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>
              <w:t xml:space="preserve">Интерактивная звуковая панель </w:t>
            </w:r>
            <w:r w:rsidRPr="00A67EDC">
              <w:t>"</w:t>
            </w:r>
            <w:r>
              <w:t>Угадай-ка</w:t>
            </w:r>
            <w:r w:rsidRPr="00A67EDC">
              <w:t>"</w:t>
            </w:r>
            <w:r>
              <w:t xml:space="preserve"> с маркерными полями (русские народные сказки)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26325</w:t>
            </w:r>
          </w:p>
        </w:tc>
      </w:tr>
      <w:tr w:rsidR="0035702A" w:rsidRPr="00465F28" w:rsidTr="003A3329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AA519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ДС0095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both"/>
              <w:rPr>
                <w:bCs/>
              </w:rPr>
            </w:pPr>
            <w:r w:rsidRPr="00A67EDC">
              <w:t>Интерактивный стенд "Музыкальный календарь"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43605</w:t>
            </w:r>
          </w:p>
        </w:tc>
      </w:tr>
      <w:tr w:rsidR="0035702A" w:rsidRPr="00465F28" w:rsidTr="00D4044C">
        <w:tblPrEx>
          <w:tblLook w:val="00A0"/>
        </w:tblPrEx>
        <w:trPr>
          <w:trHeight w:val="135"/>
        </w:trPr>
        <w:tc>
          <w:tcPr>
            <w:tcW w:w="675" w:type="dxa"/>
          </w:tcPr>
          <w:p w:rsidR="0035702A" w:rsidRPr="00465F28" w:rsidRDefault="0035702A" w:rsidP="00D4044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52" w:type="dxa"/>
          </w:tcPr>
          <w:p w:rsidR="0035702A" w:rsidRPr="00D4044C" w:rsidRDefault="0035702A" w:rsidP="00AA5199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ИС0136</w:t>
            </w:r>
          </w:p>
        </w:tc>
        <w:tc>
          <w:tcPr>
            <w:tcW w:w="7371" w:type="dxa"/>
          </w:tcPr>
          <w:p w:rsidR="0035702A" w:rsidRPr="00A67EDC" w:rsidRDefault="0035702A" w:rsidP="00D4044C">
            <w:pPr>
              <w:contextualSpacing/>
              <w:jc w:val="both"/>
            </w:pPr>
            <w:r w:rsidRPr="00FC6EB7">
              <w:t>Сенсомоторное декорати</w:t>
            </w:r>
            <w:r>
              <w:t>вно-развивающее панно "Паутинка</w:t>
            </w:r>
            <w:r w:rsidRPr="00FC6EB7">
              <w:t>"</w:t>
            </w:r>
          </w:p>
        </w:tc>
        <w:tc>
          <w:tcPr>
            <w:tcW w:w="1559" w:type="dxa"/>
            <w:shd w:val="clear" w:color="auto" w:fill="FFFFFF"/>
          </w:tcPr>
          <w:p w:rsidR="0035702A" w:rsidRPr="00D4044C" w:rsidRDefault="0035702A" w:rsidP="00D4044C">
            <w:pPr>
              <w:contextualSpacing/>
              <w:jc w:val="center"/>
              <w:rPr>
                <w:bCs/>
              </w:rPr>
            </w:pPr>
          </w:p>
        </w:tc>
      </w:tr>
    </w:tbl>
    <w:p w:rsidR="0035702A" w:rsidRPr="00BB07E6" w:rsidRDefault="0035702A" w:rsidP="00465F28">
      <w:pPr>
        <w:contextualSpacing/>
        <w:rPr>
          <w:rStyle w:val="Strong"/>
          <w:b w:val="0"/>
        </w:rPr>
      </w:pPr>
    </w:p>
    <w:p w:rsidR="0035702A" w:rsidRPr="00A67EDC" w:rsidRDefault="0035702A" w:rsidP="00D85659">
      <w:pPr>
        <w:pStyle w:val="ListParagraph"/>
        <w:numPr>
          <w:ilvl w:val="0"/>
          <w:numId w:val="28"/>
        </w:numPr>
        <w:jc w:val="center"/>
        <w:rPr>
          <w:rStyle w:val="Strong"/>
          <w:b w:val="0"/>
          <w:sz w:val="28"/>
        </w:rPr>
      </w:pPr>
      <w:r w:rsidRPr="00A67EDC">
        <w:rPr>
          <w:rStyle w:val="Strong"/>
          <w:b w:val="0"/>
          <w:sz w:val="28"/>
        </w:rPr>
        <w:t>Физическое развитие</w:t>
      </w:r>
    </w:p>
    <w:p w:rsidR="0035702A" w:rsidRPr="00BB07E6" w:rsidRDefault="0035702A" w:rsidP="00465F28">
      <w:pPr>
        <w:contextualSpacing/>
        <w:rPr>
          <w:rStyle w:val="Strong"/>
          <w:b w:val="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52"/>
        <w:gridCol w:w="7371"/>
        <w:gridCol w:w="1559"/>
      </w:tblGrid>
      <w:tr w:rsidR="0035702A" w:rsidRPr="00465F28" w:rsidTr="00D4044C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5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655926">
            <w:pPr>
              <w:contextualSpacing/>
            </w:pPr>
            <w:r w:rsidRPr="00465F28">
              <w:t>НЧ1057</w:t>
            </w:r>
          </w:p>
        </w:tc>
        <w:tc>
          <w:tcPr>
            <w:tcW w:w="7371" w:type="dxa"/>
          </w:tcPr>
          <w:p w:rsidR="0035702A" w:rsidRPr="00465F28" w:rsidRDefault="0035702A" w:rsidP="00655926">
            <w:pPr>
              <w:contextualSpacing/>
            </w:pPr>
            <w:r w:rsidRPr="00465F28">
              <w:t>Стенд "Наши пальчики устали" (зарядка)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655926">
            <w:pPr>
              <w:contextualSpacing/>
            </w:pPr>
            <w:r w:rsidRPr="00465F28">
              <w:t>ДС1003</w:t>
            </w:r>
          </w:p>
        </w:tc>
        <w:tc>
          <w:tcPr>
            <w:tcW w:w="7371" w:type="dxa"/>
          </w:tcPr>
          <w:p w:rsidR="0035702A" w:rsidRPr="00465F28" w:rsidRDefault="0035702A" w:rsidP="00655926">
            <w:pPr>
              <w:contextualSpacing/>
            </w:pPr>
            <w:r w:rsidRPr="00465F28">
              <w:t>Стенд "Режим дня дошкольника"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2633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655926">
            <w:pPr>
              <w:contextualSpacing/>
            </w:pPr>
            <w:r w:rsidRPr="00465F28">
              <w:t>ДС1009</w:t>
            </w:r>
          </w:p>
        </w:tc>
        <w:tc>
          <w:tcPr>
            <w:tcW w:w="7371" w:type="dxa"/>
          </w:tcPr>
          <w:p w:rsidR="0035702A" w:rsidRPr="00465F28" w:rsidRDefault="0035702A" w:rsidP="00655926">
            <w:pPr>
              <w:contextualSpacing/>
            </w:pPr>
            <w:r w:rsidRPr="00465F28">
              <w:t>Ростомер маркерный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2633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782C4E" w:rsidRDefault="0035702A" w:rsidP="00655926">
            <w:pPr>
              <w:contextualSpacing/>
            </w:pPr>
            <w:r>
              <w:t>ИС0111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lang w:val="en-US"/>
              </w:rPr>
            </w:pPr>
            <w:r>
              <w:t>Балансировочная панель "Лабиринт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3173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782C4E" w:rsidRDefault="0035702A" w:rsidP="00655926">
            <w:pPr>
              <w:contextualSpacing/>
            </w:pPr>
            <w:r>
              <w:t>ИС0112</w:t>
            </w:r>
          </w:p>
        </w:tc>
        <w:tc>
          <w:tcPr>
            <w:tcW w:w="7371" w:type="dxa"/>
          </w:tcPr>
          <w:p w:rsidR="0035702A" w:rsidRDefault="0035702A" w:rsidP="00655926">
            <w:pPr>
              <w:contextualSpacing/>
            </w:pPr>
            <w:r>
              <w:t xml:space="preserve">Балансировочная панель </w:t>
            </w:r>
            <w:r w:rsidRPr="00465F28">
              <w:t>"</w:t>
            </w:r>
            <w:r>
              <w:t>Концентричность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3173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>
              <w:t>ИС0113</w:t>
            </w:r>
          </w:p>
        </w:tc>
        <w:tc>
          <w:tcPr>
            <w:tcW w:w="7371" w:type="dxa"/>
          </w:tcPr>
          <w:p w:rsidR="0035702A" w:rsidRDefault="0035702A" w:rsidP="00655926">
            <w:pPr>
              <w:contextualSpacing/>
            </w:pPr>
            <w:r>
              <w:t xml:space="preserve">Балансировочная панель </w:t>
            </w:r>
            <w:r w:rsidRPr="00465F28">
              <w:t>"</w:t>
            </w:r>
            <w:r>
              <w:t>Спираль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3173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>
              <w:t>ИС0114</w:t>
            </w:r>
          </w:p>
        </w:tc>
        <w:tc>
          <w:tcPr>
            <w:tcW w:w="7371" w:type="dxa"/>
          </w:tcPr>
          <w:p w:rsidR="0035702A" w:rsidRDefault="0035702A" w:rsidP="00655926">
            <w:pPr>
              <w:contextualSpacing/>
            </w:pPr>
            <w:r>
              <w:t xml:space="preserve">Балансировочная панель </w:t>
            </w:r>
            <w:r w:rsidRPr="00465F28">
              <w:t>"</w:t>
            </w:r>
            <w:r>
              <w:t>Кольцо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3173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>
              <w:t>ИС0115</w:t>
            </w:r>
          </w:p>
        </w:tc>
        <w:tc>
          <w:tcPr>
            <w:tcW w:w="7371" w:type="dxa"/>
          </w:tcPr>
          <w:p w:rsidR="0035702A" w:rsidRDefault="0035702A" w:rsidP="00655926">
            <w:pPr>
              <w:contextualSpacing/>
            </w:pPr>
            <w:r>
              <w:t xml:space="preserve">Сенсомоторное декоративно-развивающее панно </w:t>
            </w:r>
            <w:r w:rsidRPr="00465F28">
              <w:t>"</w:t>
            </w:r>
            <w:r>
              <w:t>Река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10530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 w:rsidRPr="00051761">
              <w:t>ДС0227</w:t>
            </w:r>
          </w:p>
        </w:tc>
        <w:tc>
          <w:tcPr>
            <w:tcW w:w="7371" w:type="dxa"/>
          </w:tcPr>
          <w:p w:rsidR="0035702A" w:rsidRPr="009051DD" w:rsidRDefault="0035702A" w:rsidP="00655926">
            <w:pPr>
              <w:contextualSpacing/>
            </w:pPr>
            <w:r w:rsidRPr="00051761">
              <w:t>Детский игровой сенсомоторный комплекс "Бусинка 1.01"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>
              <w:t>ИС0135</w:t>
            </w:r>
          </w:p>
        </w:tc>
        <w:tc>
          <w:tcPr>
            <w:tcW w:w="7371" w:type="dxa"/>
          </w:tcPr>
          <w:p w:rsidR="0035702A" w:rsidRDefault="0035702A" w:rsidP="00655926">
            <w:pPr>
              <w:contextualSpacing/>
            </w:pPr>
            <w:r>
              <w:t xml:space="preserve">Сенсомоторное декоративно-развивающее панно </w:t>
            </w:r>
            <w:r w:rsidRPr="00465F28">
              <w:t>"</w:t>
            </w:r>
            <w:r>
              <w:t>Подсолнух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17658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 w:rsidRPr="00051761">
              <w:t>ДС0228</w:t>
            </w:r>
          </w:p>
        </w:tc>
        <w:tc>
          <w:tcPr>
            <w:tcW w:w="7371" w:type="dxa"/>
          </w:tcPr>
          <w:p w:rsidR="0035702A" w:rsidRPr="009051DD" w:rsidRDefault="0035702A" w:rsidP="00655926">
            <w:pPr>
              <w:contextualSpacing/>
            </w:pPr>
            <w:r w:rsidRPr="00051761">
              <w:t>Детский игровой сенсомоторный комплекс "Бусинка 1.02"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21330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lang w:val="en-US"/>
              </w:rPr>
            </w:pPr>
            <w:r w:rsidRPr="00465F28">
              <w:t>ДС002</w:t>
            </w:r>
            <w:r w:rsidRPr="00D4044C">
              <w:rPr>
                <w:lang w:val="en-US"/>
              </w:rPr>
              <w:t>1</w:t>
            </w:r>
          </w:p>
        </w:tc>
        <w:tc>
          <w:tcPr>
            <w:tcW w:w="7371" w:type="dxa"/>
          </w:tcPr>
          <w:p w:rsidR="0035702A" w:rsidRPr="00465F28" w:rsidRDefault="0035702A" w:rsidP="00655926">
            <w:pPr>
              <w:contextualSpacing/>
            </w:pPr>
            <w:r w:rsidRPr="00465F28">
              <w:t>Интерактивный электрифицированный стенд "Витамин" с компле</w:t>
            </w:r>
            <w:r w:rsidRPr="00465F28">
              <w:t>к</w:t>
            </w:r>
            <w:r w:rsidRPr="00465F28">
              <w:t>том муляжей фруктов и овощей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21465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lang w:val="en-US"/>
              </w:rPr>
            </w:pPr>
            <w:r w:rsidRPr="00465F28">
              <w:t>ДС003</w:t>
            </w:r>
            <w:r w:rsidRPr="00D4044C">
              <w:rPr>
                <w:lang w:val="en-US"/>
              </w:rPr>
              <w:t>1</w:t>
            </w:r>
          </w:p>
        </w:tc>
        <w:tc>
          <w:tcPr>
            <w:tcW w:w="7371" w:type="dxa"/>
          </w:tcPr>
          <w:p w:rsidR="0035702A" w:rsidRPr="00465F28" w:rsidRDefault="0035702A" w:rsidP="00655926">
            <w:pPr>
              <w:contextualSpacing/>
            </w:pPr>
            <w:r w:rsidRPr="00465F28">
              <w:t>Интерактивный электрифицированный стенд "Айболит" с компле</w:t>
            </w:r>
            <w:r w:rsidRPr="00465F28">
              <w:t>к</w:t>
            </w:r>
            <w:r w:rsidRPr="00465F28">
              <w:t>том для чистки зубов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21870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ДС0045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Мобильный сенсомоторный модуль "Одень себя сам" для групповой работы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>
              <w:t>ИС0134</w:t>
            </w:r>
          </w:p>
        </w:tc>
        <w:tc>
          <w:tcPr>
            <w:tcW w:w="7371" w:type="dxa"/>
          </w:tcPr>
          <w:p w:rsidR="0035702A" w:rsidRDefault="0035702A" w:rsidP="00655926">
            <w:pPr>
              <w:contextualSpacing/>
            </w:pPr>
            <w:r>
              <w:t xml:space="preserve">Сенсомоторное декоративно-развивающее панно </w:t>
            </w:r>
            <w:r w:rsidRPr="00465F28">
              <w:t>"</w:t>
            </w:r>
            <w:r>
              <w:t>Буратино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24246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ИС0154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модуль </w:t>
            </w:r>
            <w:r w:rsidRPr="00465F28">
              <w:t>"</w:t>
            </w:r>
            <w:r>
              <w:t>Пары-1.02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28350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ИС0155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модуль </w:t>
            </w:r>
            <w:r w:rsidRPr="00465F28">
              <w:t>"</w:t>
            </w:r>
            <w:r>
              <w:t>Пары-1.01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28350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ИС0150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Балансировочная панель </w:t>
            </w:r>
            <w:r w:rsidRPr="00465F28">
              <w:t>"</w:t>
            </w:r>
            <w:r>
              <w:t>Дорожное движение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28890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ИС0151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модуль </w:t>
            </w:r>
            <w:r w:rsidRPr="00465F28">
              <w:t>"</w:t>
            </w:r>
            <w:r>
              <w:t>Лабиринт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29295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ДС0047</w:t>
            </w:r>
          </w:p>
        </w:tc>
        <w:tc>
          <w:tcPr>
            <w:tcW w:w="7371" w:type="dxa"/>
          </w:tcPr>
          <w:p w:rsidR="0035702A" w:rsidRPr="00465F28" w:rsidRDefault="0035702A" w:rsidP="00655926">
            <w:pPr>
              <w:contextualSpacing/>
            </w:pPr>
            <w:r w:rsidRPr="00465F28">
              <w:t xml:space="preserve">Интерактивный учебно-развивающий комплект </w:t>
            </w:r>
            <w:r>
              <w:t>"</w:t>
            </w:r>
            <w:r w:rsidRPr="00465F28">
              <w:t>Физическая культ</w:t>
            </w:r>
            <w:r w:rsidRPr="00465F28">
              <w:t>у</w:t>
            </w:r>
            <w:r w:rsidRPr="00465F28">
              <w:t>ра</w:t>
            </w:r>
            <w:r>
              <w:t>"</w:t>
            </w:r>
            <w:r w:rsidRPr="00465F28">
              <w:t xml:space="preserve">  в транспортировочном кейсе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655926">
            <w:pPr>
              <w:contextualSpacing/>
            </w:pPr>
            <w:r w:rsidRPr="00465F28">
              <w:t>ДС0027</w:t>
            </w:r>
          </w:p>
        </w:tc>
        <w:tc>
          <w:tcPr>
            <w:tcW w:w="7371" w:type="dxa"/>
          </w:tcPr>
          <w:p w:rsidR="0035702A" w:rsidRPr="00465F28" w:rsidRDefault="0035702A" w:rsidP="00655926">
            <w:pPr>
              <w:contextualSpacing/>
            </w:pPr>
            <w:r w:rsidRPr="00465F28">
              <w:t>Электрифицированный стенд "Мойдодыр"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34965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>
              <w:t>ИС0116</w:t>
            </w:r>
          </w:p>
        </w:tc>
        <w:tc>
          <w:tcPr>
            <w:tcW w:w="7371" w:type="dxa"/>
          </w:tcPr>
          <w:p w:rsidR="0035702A" w:rsidRDefault="0035702A" w:rsidP="00655926">
            <w:pPr>
              <w:contextualSpacing/>
            </w:pPr>
            <w:r>
              <w:t xml:space="preserve">Сенсомоторное декоративно-развивающее панно </w:t>
            </w:r>
            <w:r w:rsidRPr="00465F28">
              <w:t>"</w:t>
            </w:r>
            <w:r>
              <w:t>Времена года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35370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 w:rsidRPr="00051761">
              <w:t>ДС0230</w:t>
            </w:r>
          </w:p>
        </w:tc>
        <w:tc>
          <w:tcPr>
            <w:tcW w:w="7371" w:type="dxa"/>
          </w:tcPr>
          <w:p w:rsidR="0035702A" w:rsidRPr="009051DD" w:rsidRDefault="0035702A" w:rsidP="00655926">
            <w:pPr>
              <w:contextualSpacing/>
            </w:pPr>
            <w:r w:rsidRPr="00051761">
              <w:t>Комплект искажающих зеркал "Королевство"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78570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 w:rsidRPr="00051761">
              <w:t>ДС0229</w:t>
            </w:r>
          </w:p>
        </w:tc>
        <w:tc>
          <w:tcPr>
            <w:tcW w:w="7371" w:type="dxa"/>
          </w:tcPr>
          <w:p w:rsidR="0035702A" w:rsidRPr="009051DD" w:rsidRDefault="0035702A" w:rsidP="00655926">
            <w:pPr>
              <w:contextualSpacing/>
            </w:pPr>
            <w:r w:rsidRPr="00051761">
              <w:t>Комплект искажающих зеркал "Звери"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99360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ИС0157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Самолет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126090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ИС0152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Машинка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188730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ИС0153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Паравозик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191025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ИС0147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Городок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198720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ИС0156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Ракета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211545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ИС0149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Гриб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213705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>
              <w:t>ДС0210</w:t>
            </w:r>
          </w:p>
        </w:tc>
        <w:tc>
          <w:tcPr>
            <w:tcW w:w="7371" w:type="dxa"/>
          </w:tcPr>
          <w:p w:rsidR="0035702A" w:rsidRDefault="0035702A" w:rsidP="00655926">
            <w:pPr>
              <w:contextualSpacing/>
            </w:pPr>
            <w:r w:rsidRPr="009051DD">
              <w:t>Игровой учебно-развивающий комплект "Набор психолога"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591570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Default="0035702A" w:rsidP="00655926">
            <w:pPr>
              <w:contextualSpacing/>
            </w:pPr>
            <w:r>
              <w:t>ИС0117</w:t>
            </w:r>
          </w:p>
        </w:tc>
        <w:tc>
          <w:tcPr>
            <w:tcW w:w="7371" w:type="dxa"/>
          </w:tcPr>
          <w:p w:rsidR="0035702A" w:rsidRDefault="0035702A" w:rsidP="00655926">
            <w:pPr>
              <w:contextualSpacing/>
            </w:pPr>
            <w:r>
              <w:t>Комплект сенсомоторных развивающих панно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11745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ДС0079</w:t>
            </w:r>
          </w:p>
        </w:tc>
        <w:tc>
          <w:tcPr>
            <w:tcW w:w="7371" w:type="dxa"/>
          </w:tcPr>
          <w:p w:rsidR="0035702A" w:rsidRPr="00465F28" w:rsidRDefault="0035702A" w:rsidP="00655926">
            <w:pPr>
              <w:contextualSpacing/>
            </w:pPr>
            <w:r w:rsidRPr="00465F28">
              <w:t xml:space="preserve">Интерактивный учебно-развивающий комплект </w:t>
            </w:r>
            <w:r>
              <w:t>"</w:t>
            </w:r>
            <w:r w:rsidRPr="00465F28">
              <w:t>Здоровье</w:t>
            </w:r>
            <w:r>
              <w:t xml:space="preserve">" </w:t>
            </w:r>
            <w:r w:rsidRPr="00465F28">
              <w:t>в тран</w:t>
            </w:r>
            <w:r w:rsidRPr="00465F28">
              <w:t>с</w:t>
            </w:r>
            <w:r w:rsidRPr="00465F28">
              <w:t>портировочном кейсе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RPr="00465F28" w:rsidTr="003A3329">
        <w:trPr>
          <w:trHeight w:val="163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rStyle w:val="Strong"/>
                <w:b w:val="0"/>
              </w:rPr>
            </w:pPr>
            <w:r w:rsidRPr="00D4044C">
              <w:rPr>
                <w:rStyle w:val="Strong"/>
                <w:b w:val="0"/>
              </w:rPr>
              <w:t>ИС0148</w:t>
            </w:r>
          </w:p>
        </w:tc>
        <w:tc>
          <w:tcPr>
            <w:tcW w:w="7371" w:type="dxa"/>
          </w:tcPr>
          <w:p w:rsidR="0035702A" w:rsidRDefault="0035702A" w:rsidP="00D4044C">
            <w:pPr>
              <w:contextualSpacing/>
              <w:jc w:val="both"/>
            </w:pPr>
            <w:r>
              <w:t xml:space="preserve">Игровой сенсомоторный комплекс </w:t>
            </w:r>
            <w:r w:rsidRPr="00465F28">
              <w:t>"</w:t>
            </w:r>
            <w:r>
              <w:t>Цирк</w:t>
            </w:r>
            <w:r w:rsidRPr="00465F28">
              <w:t>"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107190</w:t>
            </w:r>
          </w:p>
        </w:tc>
      </w:tr>
    </w:tbl>
    <w:p w:rsidR="0035702A" w:rsidRDefault="0035702A" w:rsidP="00465F28">
      <w:pPr>
        <w:contextualSpacing/>
        <w:rPr>
          <w:rStyle w:val="Strong"/>
        </w:rPr>
      </w:pPr>
    </w:p>
    <w:p w:rsidR="0035702A" w:rsidRPr="00A67EDC" w:rsidRDefault="0035702A" w:rsidP="00A22379">
      <w:pPr>
        <w:pStyle w:val="ListParagraph"/>
        <w:numPr>
          <w:ilvl w:val="0"/>
          <w:numId w:val="8"/>
        </w:numPr>
        <w:ind w:left="0"/>
        <w:jc w:val="center"/>
        <w:rPr>
          <w:rStyle w:val="Strong"/>
          <w:b w:val="0"/>
          <w:sz w:val="32"/>
          <w:szCs w:val="32"/>
        </w:rPr>
      </w:pPr>
      <w:r>
        <w:rPr>
          <w:rStyle w:val="Strong"/>
          <w:b w:val="0"/>
          <w:sz w:val="32"/>
          <w:szCs w:val="32"/>
        </w:rPr>
        <w:t>Рекреация</w:t>
      </w:r>
    </w:p>
    <w:p w:rsidR="0035702A" w:rsidRPr="00BB07E6" w:rsidRDefault="0035702A" w:rsidP="00465F28">
      <w:pPr>
        <w:contextualSpacing/>
        <w:rPr>
          <w:rStyle w:val="Strong"/>
          <w:b w:val="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52"/>
        <w:gridCol w:w="7371"/>
        <w:gridCol w:w="1559"/>
      </w:tblGrid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5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RPr="00465F28" w:rsidTr="003A3329">
        <w:trPr>
          <w:trHeight w:val="13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CB1BD7">
            <w:pPr>
              <w:contextualSpacing/>
            </w:pPr>
            <w:r w:rsidRPr="00465F28">
              <w:t>ДС1016</w:t>
            </w:r>
          </w:p>
        </w:tc>
        <w:tc>
          <w:tcPr>
            <w:tcW w:w="7371" w:type="dxa"/>
          </w:tcPr>
          <w:p w:rsidR="0035702A" w:rsidRPr="00465F28" w:rsidRDefault="0035702A" w:rsidP="00CB1BD7">
            <w:pPr>
              <w:contextualSpacing/>
            </w:pPr>
            <w:r w:rsidRPr="00465F28">
              <w:t>Стенд-меню "Яблочко"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3983</w:t>
            </w:r>
          </w:p>
        </w:tc>
      </w:tr>
      <w:tr w:rsidR="0035702A" w:rsidRPr="00465F28" w:rsidTr="003A3329">
        <w:trPr>
          <w:trHeight w:val="13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CB1BD7">
            <w:pPr>
              <w:contextualSpacing/>
            </w:pPr>
            <w:r w:rsidRPr="00465F28">
              <w:t>ДС1008</w:t>
            </w:r>
          </w:p>
        </w:tc>
        <w:tc>
          <w:tcPr>
            <w:tcW w:w="7371" w:type="dxa"/>
          </w:tcPr>
          <w:p w:rsidR="0035702A" w:rsidRPr="00465F28" w:rsidRDefault="0035702A" w:rsidP="00CB1BD7">
            <w:pPr>
              <w:contextualSpacing/>
            </w:pPr>
            <w:r w:rsidRPr="00465F28">
              <w:t>Стенд-уголок "Информация  для персонала"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3983</w:t>
            </w:r>
          </w:p>
        </w:tc>
      </w:tr>
      <w:tr w:rsidR="0035702A" w:rsidRPr="00465F28" w:rsidTr="003A3329">
        <w:trPr>
          <w:trHeight w:val="111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465F28">
            <w:pPr>
              <w:contextualSpacing/>
            </w:pPr>
            <w:r w:rsidRPr="00465F28">
              <w:t>П2236</w:t>
            </w:r>
          </w:p>
        </w:tc>
        <w:tc>
          <w:tcPr>
            <w:tcW w:w="7371" w:type="dxa"/>
          </w:tcPr>
          <w:p w:rsidR="0035702A" w:rsidRPr="00465F28" w:rsidRDefault="0035702A" w:rsidP="00465F28">
            <w:pPr>
              <w:contextualSpacing/>
            </w:pPr>
            <w:r w:rsidRPr="00465F28">
              <w:t>Стенд-уголок "Техника безопасности и правила поведения в бассе</w:t>
            </w:r>
            <w:r w:rsidRPr="00465F28">
              <w:t>й</w:t>
            </w:r>
            <w:r w:rsidRPr="00465F28">
              <w:t>не"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4995</w:t>
            </w:r>
          </w:p>
        </w:tc>
      </w:tr>
      <w:tr w:rsidR="0035702A" w:rsidRPr="00465F28" w:rsidTr="003A3329">
        <w:trPr>
          <w:trHeight w:val="16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465F28">
            <w:pPr>
              <w:contextualSpacing/>
            </w:pPr>
            <w:r w:rsidRPr="00465F28">
              <w:t>П2227</w:t>
            </w:r>
          </w:p>
        </w:tc>
        <w:tc>
          <w:tcPr>
            <w:tcW w:w="7371" w:type="dxa"/>
          </w:tcPr>
          <w:p w:rsidR="0035702A" w:rsidRPr="00465F28" w:rsidRDefault="0035702A" w:rsidP="00465F28">
            <w:pPr>
              <w:contextualSpacing/>
            </w:pPr>
            <w:r w:rsidRPr="00465F28">
              <w:t>Стенд-уголок "Уголок здоровья"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4995</w:t>
            </w:r>
          </w:p>
        </w:tc>
      </w:tr>
      <w:tr w:rsidR="0035702A" w:rsidRPr="00465F28" w:rsidTr="003A3329">
        <w:trPr>
          <w:trHeight w:val="16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465F28">
            <w:pPr>
              <w:contextualSpacing/>
            </w:pPr>
            <w:r w:rsidRPr="00465F28">
              <w:t>П2233</w:t>
            </w:r>
          </w:p>
        </w:tc>
        <w:tc>
          <w:tcPr>
            <w:tcW w:w="7371" w:type="dxa"/>
          </w:tcPr>
          <w:p w:rsidR="0035702A" w:rsidRPr="00465F28" w:rsidRDefault="0035702A" w:rsidP="00465F28">
            <w:pPr>
              <w:contextualSpacing/>
            </w:pPr>
            <w:r w:rsidRPr="00465F28">
              <w:t>Стенд-уголок "Родная речь"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4995</w:t>
            </w:r>
          </w:p>
        </w:tc>
      </w:tr>
      <w:tr w:rsidR="0035702A" w:rsidRPr="00465F28" w:rsidTr="003A3329">
        <w:trPr>
          <w:trHeight w:val="16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465F28">
            <w:pPr>
              <w:contextualSpacing/>
            </w:pPr>
            <w:r w:rsidRPr="00465F28">
              <w:t>П2232</w:t>
            </w:r>
          </w:p>
        </w:tc>
        <w:tc>
          <w:tcPr>
            <w:tcW w:w="7371" w:type="dxa"/>
          </w:tcPr>
          <w:p w:rsidR="0035702A" w:rsidRPr="00465F28" w:rsidRDefault="0035702A" w:rsidP="00465F28">
            <w:pPr>
              <w:contextualSpacing/>
            </w:pPr>
            <w:r w:rsidRPr="00465F28">
              <w:t>Стенд-уголок "Вестник природы"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4995</w:t>
            </w:r>
          </w:p>
        </w:tc>
      </w:tr>
      <w:tr w:rsidR="0035702A" w:rsidRPr="00465F28" w:rsidTr="003A3329">
        <w:trPr>
          <w:trHeight w:val="16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CB1BD7">
            <w:pPr>
              <w:contextualSpacing/>
            </w:pPr>
            <w:r w:rsidRPr="00465F28">
              <w:t>ДС1014</w:t>
            </w:r>
          </w:p>
        </w:tc>
        <w:tc>
          <w:tcPr>
            <w:tcW w:w="7371" w:type="dxa"/>
          </w:tcPr>
          <w:p w:rsidR="0035702A" w:rsidRPr="00465F28" w:rsidRDefault="0035702A" w:rsidP="00CB1BD7">
            <w:pPr>
              <w:contextualSpacing/>
            </w:pPr>
            <w:r w:rsidRPr="00465F28">
              <w:t>Стенд-уголок "В помощь педагогу"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6683</w:t>
            </w:r>
          </w:p>
        </w:tc>
      </w:tr>
      <w:tr w:rsidR="0035702A" w:rsidRPr="00465F28" w:rsidTr="003A3329">
        <w:trPr>
          <w:trHeight w:val="16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CB1BD7">
            <w:pPr>
              <w:contextualSpacing/>
            </w:pPr>
            <w:r w:rsidRPr="00465F28">
              <w:t>ДС1007</w:t>
            </w:r>
          </w:p>
        </w:tc>
        <w:tc>
          <w:tcPr>
            <w:tcW w:w="7371" w:type="dxa"/>
          </w:tcPr>
          <w:p w:rsidR="0035702A" w:rsidRPr="00465F28" w:rsidRDefault="0035702A" w:rsidP="00CB1BD7">
            <w:pPr>
              <w:contextualSpacing/>
            </w:pPr>
            <w:r w:rsidRPr="00465F28">
              <w:t>Стенд-уголок "Для вас, родители"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7155</w:t>
            </w:r>
          </w:p>
        </w:tc>
      </w:tr>
      <w:tr w:rsidR="0035702A" w:rsidRPr="00465F28" w:rsidTr="003A3329">
        <w:trPr>
          <w:trHeight w:val="16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CB1BD7">
            <w:pPr>
              <w:contextualSpacing/>
            </w:pPr>
            <w:r w:rsidRPr="00465F28">
              <w:t>ДС1015</w:t>
            </w:r>
          </w:p>
        </w:tc>
        <w:tc>
          <w:tcPr>
            <w:tcW w:w="7371" w:type="dxa"/>
          </w:tcPr>
          <w:p w:rsidR="0035702A" w:rsidRPr="00465F28" w:rsidRDefault="0035702A" w:rsidP="00CB1BD7">
            <w:pPr>
              <w:contextualSpacing/>
            </w:pPr>
            <w:r w:rsidRPr="00465F28">
              <w:t>Стенд-уголок "Маленький художник"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</w:t>
            </w:r>
          </w:p>
        </w:tc>
      </w:tr>
      <w:tr w:rsidR="0035702A" w:rsidRPr="00465F28" w:rsidTr="003A3329">
        <w:trPr>
          <w:trHeight w:val="16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CB1BD7">
            <w:pPr>
              <w:contextualSpacing/>
            </w:pPr>
            <w:r w:rsidRPr="00465F28">
              <w:t>ДС1012</w:t>
            </w:r>
          </w:p>
        </w:tc>
        <w:tc>
          <w:tcPr>
            <w:tcW w:w="7371" w:type="dxa"/>
          </w:tcPr>
          <w:p w:rsidR="0035702A" w:rsidRPr="00465F28" w:rsidRDefault="0035702A" w:rsidP="00CB1BD7">
            <w:pPr>
              <w:contextualSpacing/>
            </w:pPr>
            <w:r w:rsidRPr="00465F28">
              <w:t>Стенд-уголок "Изучаем. Распространяем. Внедряем. Обмен опытом"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8640</w:t>
            </w:r>
          </w:p>
        </w:tc>
      </w:tr>
      <w:tr w:rsidR="0035702A" w:rsidRPr="00465F28" w:rsidTr="003A3329">
        <w:trPr>
          <w:trHeight w:val="16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465F28" w:rsidRDefault="0035702A" w:rsidP="00CB1BD7">
            <w:pPr>
              <w:contextualSpacing/>
            </w:pPr>
            <w:r w:rsidRPr="00465F28">
              <w:t>ДС1013</w:t>
            </w:r>
          </w:p>
        </w:tc>
        <w:tc>
          <w:tcPr>
            <w:tcW w:w="7371" w:type="dxa"/>
          </w:tcPr>
          <w:p w:rsidR="0035702A" w:rsidRPr="00465F28" w:rsidRDefault="0035702A" w:rsidP="00CB1BD7">
            <w:pPr>
              <w:contextualSpacing/>
            </w:pPr>
            <w:r w:rsidRPr="00465F28">
              <w:t>Стенд-уголок "Информация. Наша жизнь"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8640</w:t>
            </w:r>
          </w:p>
        </w:tc>
      </w:tr>
      <w:tr w:rsidR="0035702A" w:rsidRPr="00465F28" w:rsidTr="003A3329">
        <w:trPr>
          <w:trHeight w:val="165"/>
        </w:trPr>
        <w:tc>
          <w:tcPr>
            <w:tcW w:w="675" w:type="dxa"/>
            <w:vAlign w:val="center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1452" w:type="dxa"/>
          </w:tcPr>
          <w:p w:rsidR="0035702A" w:rsidRPr="00EB62A8" w:rsidRDefault="0035702A" w:rsidP="00CB1BD7">
            <w:pPr>
              <w:contextualSpacing/>
            </w:pPr>
            <w:r>
              <w:t>ДС1017</w:t>
            </w:r>
          </w:p>
        </w:tc>
        <w:tc>
          <w:tcPr>
            <w:tcW w:w="7371" w:type="dxa"/>
          </w:tcPr>
          <w:p w:rsidR="0035702A" w:rsidRPr="00465F28" w:rsidRDefault="0035702A" w:rsidP="00CB1BD7">
            <w:pPr>
              <w:contextualSpacing/>
            </w:pPr>
            <w:r w:rsidRPr="00EB62A8">
              <w:t>Дидактическое магнитное панно "Ежедневный календарь"</w:t>
            </w:r>
          </w:p>
        </w:tc>
        <w:tc>
          <w:tcPr>
            <w:tcW w:w="1559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30375</w:t>
            </w:r>
          </w:p>
        </w:tc>
      </w:tr>
    </w:tbl>
    <w:p w:rsidR="0035702A" w:rsidRPr="00BB07E6" w:rsidRDefault="0035702A" w:rsidP="00465F28">
      <w:pPr>
        <w:contextualSpacing/>
      </w:pPr>
    </w:p>
    <w:p w:rsidR="0035702A" w:rsidRPr="00A67EDC" w:rsidRDefault="0035702A" w:rsidP="00A22379">
      <w:pPr>
        <w:pStyle w:val="ListParagraph"/>
        <w:numPr>
          <w:ilvl w:val="0"/>
          <w:numId w:val="8"/>
        </w:numPr>
        <w:ind w:left="0"/>
        <w:jc w:val="center"/>
        <w:rPr>
          <w:sz w:val="32"/>
          <w:szCs w:val="32"/>
        </w:rPr>
      </w:pPr>
      <w:r w:rsidRPr="00A67EDC">
        <w:rPr>
          <w:sz w:val="32"/>
          <w:szCs w:val="32"/>
        </w:rPr>
        <w:t>Мебель</w:t>
      </w:r>
    </w:p>
    <w:p w:rsidR="0035702A" w:rsidRPr="00BB07E6" w:rsidRDefault="0035702A" w:rsidP="00465F28">
      <w:pPr>
        <w:contextualSpacing/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52"/>
        <w:gridCol w:w="7371"/>
        <w:gridCol w:w="1559"/>
      </w:tblGrid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5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371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ДМ0007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Скамья детская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ДМ0008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Скамья детская на металлическом каркасе</w:t>
            </w:r>
          </w:p>
        </w:tc>
        <w:tc>
          <w:tcPr>
            <w:tcW w:w="1559" w:type="dxa"/>
          </w:tcPr>
          <w:p w:rsidR="0035702A" w:rsidRPr="00766455" w:rsidRDefault="0035702A" w:rsidP="00D4044C">
            <w:pPr>
              <w:jc w:val="right"/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ДМ0023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Шкаф для полотенец навесной (индивидуальный)</w:t>
            </w:r>
          </w:p>
        </w:tc>
        <w:tc>
          <w:tcPr>
            <w:tcW w:w="1559" w:type="dxa"/>
          </w:tcPr>
          <w:p w:rsidR="0035702A" w:rsidRPr="00766455" w:rsidRDefault="0035702A" w:rsidP="00D4044C">
            <w:pPr>
              <w:jc w:val="right"/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ДМ0006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Стол регулируемый на металлических ножках</w:t>
            </w:r>
          </w:p>
        </w:tc>
        <w:tc>
          <w:tcPr>
            <w:tcW w:w="1559" w:type="dxa"/>
          </w:tcPr>
          <w:p w:rsidR="0035702A" w:rsidRPr="00766455" w:rsidRDefault="0035702A" w:rsidP="00D4044C">
            <w:pPr>
              <w:jc w:val="right"/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ДМ0020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Шкаф для полотенец навесной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ДМ0021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Шкаф для полотенец напольный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ДМ0022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Шкаф для полотенец напольный на металлических опорах</w:t>
            </w:r>
          </w:p>
        </w:tc>
        <w:tc>
          <w:tcPr>
            <w:tcW w:w="1559" w:type="dxa"/>
          </w:tcPr>
          <w:p w:rsidR="0035702A" w:rsidRPr="00766455" w:rsidRDefault="0035702A" w:rsidP="00D4044C">
            <w:pPr>
              <w:jc w:val="right"/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ДМ0001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Кровать детская одноместная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ДМ0009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Магазин угловой детский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ДМ0010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Стеллаж "Парикмахерская"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ДМ0016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Стеллаж для горшков на 20 мест</w:t>
            </w:r>
          </w:p>
        </w:tc>
        <w:tc>
          <w:tcPr>
            <w:tcW w:w="1559" w:type="dxa"/>
          </w:tcPr>
          <w:p w:rsidR="0035702A" w:rsidRPr="00766455" w:rsidRDefault="0035702A" w:rsidP="00D4044C">
            <w:pPr>
              <w:jc w:val="right"/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ДМ0002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Кровать детская одноместная на металлокаркасе</w:t>
            </w:r>
          </w:p>
        </w:tc>
        <w:tc>
          <w:tcPr>
            <w:tcW w:w="1559" w:type="dxa"/>
          </w:tcPr>
          <w:p w:rsidR="0035702A" w:rsidRPr="00766455" w:rsidRDefault="0035702A" w:rsidP="00D4044C">
            <w:pPr>
              <w:jc w:val="right"/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ДМ0005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Стол круглый секционный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ДМ0017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Шкаф хозяйственный детский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ДМ0012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Стенка "Ракета"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ДМ0011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Стенка "Домик для игрушек"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ДМ0003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Кровать детская трехъярусная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ДМ0018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Шкаф детский 5-ти секционный цветной со скамейкой</w:t>
            </w:r>
          </w:p>
        </w:tc>
        <w:tc>
          <w:tcPr>
            <w:tcW w:w="1559" w:type="dxa"/>
          </w:tcPr>
          <w:p w:rsidR="0035702A" w:rsidRPr="00766455" w:rsidRDefault="0035702A" w:rsidP="00D4044C">
            <w:pPr>
              <w:jc w:val="right"/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ДМ0019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Шкаф детский 5-ти секционный цветной на металлокаркасе</w:t>
            </w:r>
          </w:p>
        </w:tc>
        <w:tc>
          <w:tcPr>
            <w:tcW w:w="1559" w:type="dxa"/>
          </w:tcPr>
          <w:p w:rsidR="0035702A" w:rsidRPr="00766455" w:rsidRDefault="0035702A" w:rsidP="00D4044C">
            <w:pPr>
              <w:jc w:val="right"/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ДМ0014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Уголок природы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ДМ0015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Шкаф для игрушек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ДМ0004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Кровать детская трехъярусная с тумбой</w:t>
            </w:r>
          </w:p>
        </w:tc>
        <w:tc>
          <w:tcPr>
            <w:tcW w:w="1559" w:type="dxa"/>
          </w:tcPr>
          <w:p w:rsidR="0035702A" w:rsidRPr="00766455" w:rsidRDefault="0035702A" w:rsidP="00D4044C">
            <w:pPr>
              <w:jc w:val="right"/>
            </w:pPr>
          </w:p>
        </w:tc>
      </w:tr>
      <w:tr w:rsidR="0035702A" w:rsidRPr="00465F28" w:rsidTr="00D4044C">
        <w:trPr>
          <w:trHeight w:val="58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ДМ0013</w:t>
            </w:r>
          </w:p>
        </w:tc>
        <w:tc>
          <w:tcPr>
            <w:tcW w:w="7371" w:type="dxa"/>
          </w:tcPr>
          <w:p w:rsidR="0035702A" w:rsidRPr="00D4044C" w:rsidRDefault="0035702A" w:rsidP="00655926">
            <w:pPr>
              <w:contextualSpacing/>
              <w:rPr>
                <w:bCs/>
              </w:rPr>
            </w:pPr>
            <w:r w:rsidRPr="00D4044C">
              <w:rPr>
                <w:bCs/>
              </w:rPr>
              <w:t>Стенка детская</w:t>
            </w:r>
          </w:p>
        </w:tc>
        <w:tc>
          <w:tcPr>
            <w:tcW w:w="1559" w:type="dxa"/>
          </w:tcPr>
          <w:p w:rsidR="0035702A" w:rsidRPr="00D4044C" w:rsidRDefault="0035702A" w:rsidP="00D4044C">
            <w:pPr>
              <w:jc w:val="right"/>
              <w:rPr>
                <w:lang w:val="en-US"/>
              </w:rPr>
            </w:pPr>
          </w:p>
        </w:tc>
      </w:tr>
    </w:tbl>
    <w:p w:rsidR="0035702A" w:rsidRPr="000C62F7" w:rsidRDefault="0035702A" w:rsidP="00465F28">
      <w:pPr>
        <w:contextualSpacing/>
        <w:rPr>
          <w:b/>
          <w:u w:val="single"/>
        </w:rPr>
      </w:pPr>
    </w:p>
    <w:p w:rsidR="0035702A" w:rsidRPr="00614A80" w:rsidRDefault="0035702A" w:rsidP="00614A80">
      <w:pPr>
        <w:pStyle w:val="ListParagraph"/>
        <w:numPr>
          <w:ilvl w:val="0"/>
          <w:numId w:val="8"/>
        </w:num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Детский город профессий</w:t>
      </w:r>
    </w:p>
    <w:p w:rsidR="0035702A" w:rsidRPr="00614A80" w:rsidRDefault="0035702A" w:rsidP="00AB6DBE">
      <w:pPr>
        <w:pStyle w:val="NormalWeb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lang w:val="en-US"/>
        </w:rPr>
      </w:pPr>
      <w:r w:rsidRPr="00614A80">
        <w:rPr>
          <w:bCs/>
          <w:color w:val="000000"/>
          <w:sz w:val="28"/>
          <w:szCs w:val="28"/>
        </w:rPr>
        <w:t xml:space="preserve">Станция </w:t>
      </w:r>
      <w:r w:rsidRPr="00614A80">
        <w:rPr>
          <w:sz w:val="28"/>
          <w:szCs w:val="28"/>
        </w:rPr>
        <w:t>"Железная дорога"</w:t>
      </w:r>
    </w:p>
    <w:p w:rsidR="0035702A" w:rsidRPr="00CB1BD7" w:rsidRDefault="0035702A" w:rsidP="00CB1BD7">
      <w:pPr>
        <w:pStyle w:val="ListParagraph"/>
        <w:ind w:left="0"/>
        <w:rPr>
          <w:sz w:val="28"/>
          <w:szCs w:val="28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356"/>
        <w:gridCol w:w="6672"/>
        <w:gridCol w:w="2346"/>
      </w:tblGrid>
      <w:tr w:rsidR="0035702A" w:rsidTr="00D4044C">
        <w:trPr>
          <w:trHeight w:val="566"/>
        </w:trPr>
        <w:tc>
          <w:tcPr>
            <w:tcW w:w="644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356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6672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2346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Tr="003A3329">
        <w:trPr>
          <w:trHeight w:val="320"/>
        </w:trPr>
        <w:tc>
          <w:tcPr>
            <w:tcW w:w="644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rStyle w:val="itemart"/>
              </w:rPr>
              <w:t>ДС0102</w:t>
            </w:r>
          </w:p>
        </w:tc>
        <w:tc>
          <w:tcPr>
            <w:tcW w:w="6672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маркерный "Виды локомотивов"</w:t>
            </w:r>
          </w:p>
        </w:tc>
        <w:tc>
          <w:tcPr>
            <w:tcW w:w="2346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12825</w:t>
            </w:r>
          </w:p>
        </w:tc>
      </w:tr>
      <w:tr w:rsidR="0035702A" w:rsidTr="003A3329">
        <w:trPr>
          <w:trHeight w:val="320"/>
        </w:trPr>
        <w:tc>
          <w:tcPr>
            <w:tcW w:w="644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35702A" w:rsidRPr="00EB1591" w:rsidRDefault="0035702A" w:rsidP="00D4044C">
            <w:pPr>
              <w:pStyle w:val="ListParagraph"/>
              <w:ind w:left="0"/>
            </w:pPr>
            <w:r w:rsidRPr="00EB1591">
              <w:t>ДС0104</w:t>
            </w:r>
          </w:p>
        </w:tc>
        <w:tc>
          <w:tcPr>
            <w:tcW w:w="6672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манекен "Машинист поезда"</w:t>
            </w:r>
          </w:p>
        </w:tc>
        <w:tc>
          <w:tcPr>
            <w:tcW w:w="2346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43875</w:t>
            </w:r>
          </w:p>
        </w:tc>
      </w:tr>
      <w:tr w:rsidR="0035702A" w:rsidTr="003A3329">
        <w:trPr>
          <w:trHeight w:val="320"/>
        </w:trPr>
        <w:tc>
          <w:tcPr>
            <w:tcW w:w="644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35702A" w:rsidRPr="00EB1591" w:rsidRDefault="0035702A" w:rsidP="00D4044C">
            <w:pPr>
              <w:pStyle w:val="ListParagraph"/>
              <w:ind w:left="0"/>
            </w:pPr>
            <w:r w:rsidRPr="00EB1591">
              <w:t>ДС0103</w:t>
            </w:r>
          </w:p>
        </w:tc>
        <w:tc>
          <w:tcPr>
            <w:tcW w:w="6672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"Карта железнодорожных п</w:t>
            </w:r>
            <w:r>
              <w:t>у</w:t>
            </w:r>
            <w:r>
              <w:t>тей" с маркерными полями</w:t>
            </w:r>
          </w:p>
        </w:tc>
        <w:tc>
          <w:tcPr>
            <w:tcW w:w="2346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125010</w:t>
            </w:r>
          </w:p>
        </w:tc>
      </w:tr>
      <w:tr w:rsidR="0035702A" w:rsidTr="003A3329">
        <w:trPr>
          <w:trHeight w:val="320"/>
        </w:trPr>
        <w:tc>
          <w:tcPr>
            <w:tcW w:w="644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35702A" w:rsidRPr="00EB1591" w:rsidRDefault="0035702A" w:rsidP="00D4044C">
            <w:pPr>
              <w:pStyle w:val="ListParagraph"/>
              <w:ind w:left="0"/>
            </w:pPr>
            <w:r w:rsidRPr="00EB1591">
              <w:t>ДС0105</w:t>
            </w:r>
          </w:p>
        </w:tc>
        <w:tc>
          <w:tcPr>
            <w:tcW w:w="6672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Аппаратно-программный игровой комплекс "Локомотив"</w:t>
            </w:r>
          </w:p>
        </w:tc>
        <w:tc>
          <w:tcPr>
            <w:tcW w:w="2346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126225</w:t>
            </w:r>
          </w:p>
        </w:tc>
      </w:tr>
      <w:tr w:rsidR="0035702A" w:rsidTr="003A3329">
        <w:trPr>
          <w:trHeight w:val="320"/>
        </w:trPr>
        <w:tc>
          <w:tcPr>
            <w:tcW w:w="644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35702A" w:rsidRPr="00EB1591" w:rsidRDefault="0035702A" w:rsidP="00D4044C">
            <w:pPr>
              <w:pStyle w:val="ListParagraph"/>
              <w:ind w:left="0"/>
            </w:pPr>
            <w:r w:rsidRPr="00EB1591">
              <w:t>ДС0106</w:t>
            </w:r>
          </w:p>
        </w:tc>
        <w:tc>
          <w:tcPr>
            <w:tcW w:w="6672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трёхсекционный стенд "Должностные инструкции"</w:t>
            </w:r>
          </w:p>
        </w:tc>
        <w:tc>
          <w:tcPr>
            <w:tcW w:w="2346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182655</w:t>
            </w:r>
          </w:p>
        </w:tc>
      </w:tr>
      <w:tr w:rsidR="0035702A" w:rsidTr="003A3329">
        <w:trPr>
          <w:trHeight w:val="320"/>
        </w:trPr>
        <w:tc>
          <w:tcPr>
            <w:tcW w:w="644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35702A" w:rsidRPr="00EB1591" w:rsidRDefault="0035702A" w:rsidP="00D4044C">
            <w:pPr>
              <w:pStyle w:val="ListParagraph"/>
              <w:ind w:left="0"/>
            </w:pPr>
            <w:r w:rsidRPr="00EB1591">
              <w:t>ДС0107</w:t>
            </w:r>
          </w:p>
        </w:tc>
        <w:tc>
          <w:tcPr>
            <w:tcW w:w="6672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3D-макет "Станция и участок перегона"</w:t>
            </w:r>
          </w:p>
        </w:tc>
        <w:tc>
          <w:tcPr>
            <w:tcW w:w="2346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1159110</w:t>
            </w:r>
          </w:p>
        </w:tc>
      </w:tr>
      <w:tr w:rsidR="0035702A" w:rsidTr="003A3329">
        <w:trPr>
          <w:trHeight w:val="320"/>
        </w:trPr>
        <w:tc>
          <w:tcPr>
            <w:tcW w:w="644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35702A" w:rsidRDefault="0035702A" w:rsidP="00D4044C">
            <w:pPr>
              <w:pStyle w:val="ListParagraph"/>
              <w:ind w:left="0"/>
            </w:pPr>
            <w:r>
              <w:t>ДС0232</w:t>
            </w:r>
          </w:p>
        </w:tc>
        <w:tc>
          <w:tcPr>
            <w:tcW w:w="6672" w:type="dxa"/>
          </w:tcPr>
          <w:p w:rsidR="0035702A" w:rsidRDefault="0035702A" w:rsidP="00D4044C">
            <w:pPr>
              <w:pStyle w:val="ListParagraph"/>
              <w:ind w:left="0"/>
            </w:pPr>
            <w:r w:rsidRPr="001532DB">
              <w:t>Игровой симулятор "Пульт машиниста поезда"</w:t>
            </w:r>
          </w:p>
        </w:tc>
        <w:tc>
          <w:tcPr>
            <w:tcW w:w="2346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2200973</w:t>
            </w:r>
          </w:p>
        </w:tc>
      </w:tr>
      <w:tr w:rsidR="0035702A" w:rsidTr="003A3329">
        <w:trPr>
          <w:trHeight w:val="315"/>
        </w:trPr>
        <w:tc>
          <w:tcPr>
            <w:tcW w:w="644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35702A" w:rsidRPr="00ED6D26" w:rsidRDefault="0035702A" w:rsidP="00D4044C">
            <w:pPr>
              <w:pStyle w:val="ListParagraph"/>
              <w:ind w:left="0"/>
            </w:pPr>
            <w:r>
              <w:t>А1184</w:t>
            </w:r>
          </w:p>
        </w:tc>
        <w:tc>
          <w:tcPr>
            <w:tcW w:w="6672" w:type="dxa"/>
          </w:tcPr>
          <w:p w:rsidR="0035702A" w:rsidRDefault="0035702A" w:rsidP="00D4044C">
            <w:pPr>
              <w:pStyle w:val="ListParagraph"/>
              <w:ind w:left="0"/>
            </w:pPr>
            <w:r>
              <w:t>Интерактивный игровой симулятор поезда "Сапсан"</w:t>
            </w:r>
          </w:p>
        </w:tc>
        <w:tc>
          <w:tcPr>
            <w:tcW w:w="2346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35702A" w:rsidRDefault="0035702A" w:rsidP="00614A80">
      <w:pPr>
        <w:pStyle w:val="NormalWeb"/>
        <w:spacing w:before="0" w:beforeAutospacing="0" w:after="0" w:afterAutospacing="0"/>
        <w:ind w:left="375"/>
        <w:contextualSpacing/>
        <w:rPr>
          <w:bCs/>
          <w:color w:val="000000"/>
          <w:sz w:val="28"/>
          <w:szCs w:val="28"/>
        </w:rPr>
      </w:pPr>
    </w:p>
    <w:p w:rsidR="0035702A" w:rsidRDefault="0035702A" w:rsidP="00614A80">
      <w:pPr>
        <w:pStyle w:val="NormalWeb"/>
        <w:spacing w:before="0" w:beforeAutospacing="0" w:after="0" w:afterAutospacing="0"/>
        <w:ind w:left="375"/>
        <w:contextualSpacing/>
        <w:rPr>
          <w:bCs/>
          <w:color w:val="000000"/>
          <w:sz w:val="28"/>
          <w:szCs w:val="28"/>
        </w:rPr>
      </w:pPr>
    </w:p>
    <w:p w:rsidR="0035702A" w:rsidRPr="00477823" w:rsidRDefault="0035702A" w:rsidP="00614A80">
      <w:pPr>
        <w:pStyle w:val="NormalWeb"/>
        <w:spacing w:before="0" w:beforeAutospacing="0" w:after="0" w:afterAutospacing="0"/>
        <w:ind w:left="375"/>
        <w:contextualSpacing/>
        <w:rPr>
          <w:bCs/>
          <w:color w:val="000000"/>
          <w:sz w:val="28"/>
          <w:szCs w:val="28"/>
        </w:rPr>
      </w:pPr>
    </w:p>
    <w:p w:rsidR="0035702A" w:rsidRPr="00614A80" w:rsidRDefault="0035702A" w:rsidP="00614A80">
      <w:pPr>
        <w:pStyle w:val="NormalWeb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lang w:val="en-US"/>
        </w:rPr>
      </w:pPr>
      <w:r w:rsidRPr="00614A80">
        <w:rPr>
          <w:bCs/>
          <w:color w:val="000000"/>
          <w:sz w:val="28"/>
          <w:szCs w:val="28"/>
        </w:rPr>
        <w:t xml:space="preserve">Станция </w:t>
      </w:r>
      <w:r w:rsidRPr="00614A80">
        <w:rPr>
          <w:sz w:val="28"/>
          <w:szCs w:val="28"/>
        </w:rPr>
        <w:t>"</w:t>
      </w:r>
      <w:r>
        <w:rPr>
          <w:sz w:val="28"/>
          <w:szCs w:val="28"/>
        </w:rPr>
        <w:t>Банк</w:t>
      </w:r>
      <w:r w:rsidRPr="00614A80">
        <w:rPr>
          <w:sz w:val="28"/>
          <w:szCs w:val="28"/>
        </w:rPr>
        <w:t>"</w:t>
      </w:r>
    </w:p>
    <w:p w:rsidR="0035702A" w:rsidRDefault="0035702A" w:rsidP="00CB1BD7">
      <w:pPr>
        <w:pStyle w:val="ListParagraph"/>
        <w:ind w:left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513"/>
        <w:gridCol w:w="1382"/>
      </w:tblGrid>
      <w:tr w:rsidR="0035702A" w:rsidTr="00D4044C">
        <w:trPr>
          <w:trHeight w:val="491"/>
        </w:trPr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38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702A" w:rsidRPr="00BD5D45" w:rsidRDefault="0035702A" w:rsidP="00D4044C">
            <w:pPr>
              <w:pStyle w:val="ListParagraph"/>
              <w:ind w:left="0"/>
            </w:pPr>
            <w:r w:rsidRPr="00BD5D45">
              <w:t>ДС0109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Перекидная плакатница "Образцы заполнения документов" с ламин</w:t>
            </w:r>
            <w:r>
              <w:t>и</w:t>
            </w:r>
            <w:r>
              <w:t>рованными образцами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702A" w:rsidRPr="00BD5D45" w:rsidRDefault="0035702A" w:rsidP="00D4044C">
            <w:pPr>
              <w:pStyle w:val="ListParagraph"/>
              <w:ind w:left="0"/>
            </w:pPr>
            <w:r w:rsidRPr="00BD5D45">
              <w:t>ДС0110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маркерный "Курсы валют"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12488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702A" w:rsidRPr="00BD5D45" w:rsidRDefault="0035702A" w:rsidP="00D4044C">
            <w:pPr>
              <w:pStyle w:val="ListParagraph"/>
              <w:ind w:left="0"/>
            </w:pPr>
            <w:r w:rsidRPr="00BD5D45">
              <w:t>ДС0111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"Валюты стран мира"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16875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702A" w:rsidRPr="00BD5D45" w:rsidRDefault="0035702A" w:rsidP="00D4044C">
            <w:pPr>
              <w:pStyle w:val="ListParagraph"/>
              <w:ind w:left="0"/>
            </w:pPr>
            <w:r w:rsidRPr="00BD5D45">
              <w:t>ДС0112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маркерный "Образцы заполнения бланков" с маркерными планшетами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16875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702A" w:rsidRPr="00BD5D45" w:rsidRDefault="0035702A" w:rsidP="00D4044C">
            <w:pPr>
              <w:pStyle w:val="ListParagraph"/>
              <w:ind w:left="0"/>
            </w:pPr>
            <w:r w:rsidRPr="00BD5D45">
              <w:t>ДС0113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стенд "Фальшивые купюры"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53055</w:t>
            </w:r>
          </w:p>
        </w:tc>
      </w:tr>
    </w:tbl>
    <w:p w:rsidR="0035702A" w:rsidRDefault="0035702A" w:rsidP="00CB1BD7">
      <w:pPr>
        <w:pStyle w:val="ListParagraph"/>
        <w:ind w:left="0"/>
        <w:rPr>
          <w:sz w:val="28"/>
          <w:szCs w:val="28"/>
        </w:rPr>
      </w:pPr>
    </w:p>
    <w:p w:rsidR="0035702A" w:rsidRPr="00614A80" w:rsidRDefault="0035702A" w:rsidP="00194D7D">
      <w:pPr>
        <w:pStyle w:val="NormalWeb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lang w:val="en-US"/>
        </w:rPr>
      </w:pPr>
      <w:r w:rsidRPr="00614A80">
        <w:rPr>
          <w:bCs/>
          <w:color w:val="000000"/>
          <w:sz w:val="28"/>
          <w:szCs w:val="28"/>
        </w:rPr>
        <w:t xml:space="preserve">Станция </w:t>
      </w:r>
      <w:r w:rsidRPr="00614A80">
        <w:rPr>
          <w:sz w:val="28"/>
          <w:szCs w:val="28"/>
        </w:rPr>
        <w:t>"</w:t>
      </w:r>
      <w:r>
        <w:rPr>
          <w:sz w:val="28"/>
          <w:szCs w:val="28"/>
        </w:rPr>
        <w:t>Пожарная часть</w:t>
      </w:r>
      <w:r w:rsidRPr="00614A80">
        <w:rPr>
          <w:sz w:val="28"/>
          <w:szCs w:val="28"/>
        </w:rPr>
        <w:t>"</w:t>
      </w:r>
    </w:p>
    <w:p w:rsidR="0035702A" w:rsidRPr="00913692" w:rsidRDefault="0035702A" w:rsidP="00CB1BD7">
      <w:pPr>
        <w:pStyle w:val="ListParagraph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513"/>
        <w:gridCol w:w="1382"/>
      </w:tblGrid>
      <w:tr w:rsidR="0035702A" w:rsidTr="00D4044C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Cs w:val="28"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38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ДС0114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"Пожарный щит" с макетными образцами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34965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ДС0116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Тренажерный комплекс "Кольцо"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37395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ДС0117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манекен "Пожарный"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84645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ДС0115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"История развития пожарной охраны"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101925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8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ДС0118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Аппаратно-программный игровой комплекс "Юный пожарный"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115965</w:t>
            </w:r>
          </w:p>
        </w:tc>
      </w:tr>
    </w:tbl>
    <w:p w:rsidR="0035702A" w:rsidRDefault="0035702A" w:rsidP="00CB1BD7">
      <w:pPr>
        <w:pStyle w:val="ListParagraph"/>
        <w:ind w:left="0"/>
        <w:rPr>
          <w:sz w:val="28"/>
          <w:szCs w:val="28"/>
        </w:rPr>
      </w:pPr>
    </w:p>
    <w:p w:rsidR="0035702A" w:rsidRPr="00614A80" w:rsidRDefault="0035702A" w:rsidP="00194D7D">
      <w:pPr>
        <w:pStyle w:val="NormalWeb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lang w:val="en-US"/>
        </w:rPr>
      </w:pPr>
      <w:r w:rsidRPr="00614A80">
        <w:rPr>
          <w:bCs/>
          <w:color w:val="000000"/>
          <w:sz w:val="28"/>
          <w:szCs w:val="28"/>
        </w:rPr>
        <w:t xml:space="preserve">Станция </w:t>
      </w:r>
      <w:r w:rsidRPr="00614A80">
        <w:rPr>
          <w:sz w:val="28"/>
          <w:szCs w:val="28"/>
        </w:rPr>
        <w:t>"</w:t>
      </w:r>
      <w:r>
        <w:rPr>
          <w:sz w:val="28"/>
          <w:szCs w:val="28"/>
        </w:rPr>
        <w:t>Производство</w:t>
      </w:r>
      <w:r w:rsidRPr="00614A80">
        <w:rPr>
          <w:sz w:val="28"/>
          <w:szCs w:val="28"/>
        </w:rPr>
        <w:t>"</w:t>
      </w:r>
    </w:p>
    <w:p w:rsidR="0035702A" w:rsidRDefault="0035702A" w:rsidP="00CB1BD7">
      <w:pPr>
        <w:pStyle w:val="ListParagraph"/>
        <w:ind w:left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513"/>
        <w:gridCol w:w="1382"/>
      </w:tblGrid>
      <w:tr w:rsidR="0035702A" w:rsidTr="00D4044C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38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</w:t>
            </w:r>
            <w:r>
              <w:t>92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Светодинамический имитатор "Блок стерилизации рук"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37125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ДС0125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"История мороженого"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53055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ДС0120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"Техника безопасности в пекарне"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63180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ДС0121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"Техника безопасности в пиццерии"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63180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ДС0122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"Техника безопасности на молокозав</w:t>
            </w:r>
            <w:r>
              <w:t>о</w:t>
            </w:r>
            <w:r>
              <w:t>де"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63180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ДС0123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"Техника безопасности на фабрике м</w:t>
            </w:r>
            <w:r>
              <w:t>о</w:t>
            </w:r>
            <w:r>
              <w:t>роженого"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63180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ДС0126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светодинамический стенд "История развития газированных напитков"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66825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ДС0124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"Виды молочной продукции"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76275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ДС0128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игровой симулятор "Фабрика мороженого"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3707775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ДС0127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игровой симулятор "Молокозавод"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4032180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913692" w:rsidRDefault="0035702A" w:rsidP="00D4044C">
            <w:pPr>
              <w:pStyle w:val="ListParagraph"/>
              <w:ind w:left="0"/>
            </w:pPr>
            <w:r w:rsidRPr="00913692">
              <w:t>ДС0129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игровой симулятор "Завод газированных напитков"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4634010</w:t>
            </w:r>
          </w:p>
        </w:tc>
      </w:tr>
    </w:tbl>
    <w:p w:rsidR="0035702A" w:rsidRDefault="0035702A" w:rsidP="00CB1BD7">
      <w:pPr>
        <w:pStyle w:val="ListParagraph"/>
        <w:ind w:left="0"/>
        <w:rPr>
          <w:bCs/>
          <w:sz w:val="28"/>
          <w:szCs w:val="28"/>
        </w:rPr>
      </w:pPr>
    </w:p>
    <w:p w:rsidR="0035702A" w:rsidRPr="00614A80" w:rsidRDefault="0035702A" w:rsidP="00194D7D">
      <w:pPr>
        <w:pStyle w:val="NormalWeb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lang w:val="en-US"/>
        </w:rPr>
      </w:pPr>
      <w:r w:rsidRPr="00614A80">
        <w:rPr>
          <w:bCs/>
          <w:color w:val="000000"/>
          <w:sz w:val="28"/>
          <w:szCs w:val="28"/>
        </w:rPr>
        <w:t xml:space="preserve">Станция </w:t>
      </w:r>
      <w:r w:rsidRPr="00614A80">
        <w:rPr>
          <w:sz w:val="28"/>
          <w:szCs w:val="28"/>
        </w:rPr>
        <w:t>"</w:t>
      </w:r>
      <w:r>
        <w:rPr>
          <w:sz w:val="28"/>
          <w:szCs w:val="28"/>
        </w:rPr>
        <w:t>Полиция</w:t>
      </w:r>
      <w:r w:rsidRPr="00614A80">
        <w:rPr>
          <w:sz w:val="28"/>
          <w:szCs w:val="28"/>
        </w:rPr>
        <w:t>"</w:t>
      </w:r>
    </w:p>
    <w:p w:rsidR="0035702A" w:rsidRDefault="0035702A" w:rsidP="00CB1BD7">
      <w:pPr>
        <w:pStyle w:val="ListParagraph"/>
        <w:ind w:left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513"/>
        <w:gridCol w:w="1382"/>
      </w:tblGrid>
      <w:tr w:rsidR="0035702A" w:rsidTr="00D4044C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bCs/>
                <w:szCs w:val="28"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38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ДС0131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Стенд "Виды вооружения"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ДС0132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Стенд-уголок "Их разыскивает полиция"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9045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ДС0133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Стенд "Протокол допроса" с маркерными фолиями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ДС0134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Стенд магнитно-маркерный "Фоторобот"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18495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ДС0135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Интерактивное панно "Сканер отпечатков пальцев"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31455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ДС0138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Интерактивный стенд "Осторожно! Карманники!"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51165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ДС0139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Интерактивный стенд "Вооружение. Улики преступника"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53460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ДС0140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Стенд "Действия на месте происшествия: интерактивные инструкции"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53730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ДС0137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Интерактивный стенд "Осторожно! Наркотики!"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53730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ДС0136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Электрифицированное панно "Графологическая экспертиза"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61560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ДС0141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Интерактивный стенд-тренажер "Сборка-разборка АК-74М" с мул</w:t>
            </w:r>
            <w:r>
              <w:t>я</w:t>
            </w:r>
            <w:r>
              <w:t>жом автомата Калашникова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112455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ДС0142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Аппаратно-программный комплекс "Фоторобот"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166995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ДС0143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Стрелковый тренажер "Меткий"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453465</w:t>
            </w:r>
          </w:p>
        </w:tc>
      </w:tr>
      <w:tr w:rsidR="0035702A" w:rsidTr="00D4044C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19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</w:rPr>
            </w:pPr>
            <w:r w:rsidRPr="00D4044C">
              <w:rPr>
                <w:bCs/>
              </w:rPr>
              <w:t>ДС0130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t>Комплект фальшивых денежных купюр</w:t>
            </w:r>
          </w:p>
        </w:tc>
        <w:tc>
          <w:tcPr>
            <w:tcW w:w="1382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bCs/>
                <w:szCs w:val="28"/>
                <w:lang w:val="en-US"/>
              </w:rPr>
            </w:pPr>
          </w:p>
        </w:tc>
      </w:tr>
    </w:tbl>
    <w:p w:rsidR="0035702A" w:rsidRDefault="0035702A" w:rsidP="00CB1BD7">
      <w:pPr>
        <w:pStyle w:val="ListParagraph"/>
        <w:ind w:left="0"/>
        <w:rPr>
          <w:bCs/>
          <w:sz w:val="28"/>
          <w:szCs w:val="28"/>
        </w:rPr>
      </w:pPr>
    </w:p>
    <w:p w:rsidR="0035702A" w:rsidRPr="00614A80" w:rsidRDefault="0035702A" w:rsidP="00194D7D">
      <w:pPr>
        <w:pStyle w:val="NormalWeb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lang w:val="en-US"/>
        </w:rPr>
      </w:pPr>
      <w:r w:rsidRPr="00614A80">
        <w:rPr>
          <w:bCs/>
          <w:color w:val="000000"/>
          <w:sz w:val="28"/>
          <w:szCs w:val="28"/>
        </w:rPr>
        <w:t xml:space="preserve">Станция </w:t>
      </w:r>
      <w:r w:rsidRPr="00614A80">
        <w:rPr>
          <w:sz w:val="28"/>
          <w:szCs w:val="28"/>
        </w:rPr>
        <w:t>"</w:t>
      </w:r>
      <w:r>
        <w:rPr>
          <w:sz w:val="28"/>
          <w:szCs w:val="28"/>
        </w:rPr>
        <w:t>Экология</w:t>
      </w:r>
      <w:r w:rsidRPr="00614A80">
        <w:rPr>
          <w:sz w:val="28"/>
          <w:szCs w:val="28"/>
        </w:rPr>
        <w:t>"</w:t>
      </w:r>
    </w:p>
    <w:p w:rsidR="0035702A" w:rsidRDefault="0035702A" w:rsidP="00CB1BD7">
      <w:pPr>
        <w:pStyle w:val="ListParagraph"/>
        <w:ind w:left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513"/>
        <w:gridCol w:w="1382"/>
      </w:tblGrid>
      <w:tr w:rsidR="0035702A" w:rsidTr="00D4044C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Cs w:val="28"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38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0B4D6A" w:rsidRDefault="0035702A" w:rsidP="00D4044C">
            <w:pPr>
              <w:pStyle w:val="ListParagraph"/>
              <w:ind w:left="0"/>
            </w:pPr>
            <w:r w:rsidRPr="000B4D6A">
              <w:t>ДС0144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"Береги экологию"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0B4D6A" w:rsidRDefault="0035702A" w:rsidP="00D4044C">
            <w:pPr>
              <w:pStyle w:val="ListParagraph"/>
              <w:ind w:left="0"/>
            </w:pPr>
            <w:r w:rsidRPr="000B4D6A">
              <w:t>ДС0145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"Экологический патруль"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5670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0B4D6A" w:rsidRDefault="0035702A" w:rsidP="00D4044C">
            <w:pPr>
              <w:pStyle w:val="ListParagraph"/>
              <w:ind w:left="0"/>
            </w:pPr>
            <w:r w:rsidRPr="000B4D6A">
              <w:t>ДС0146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"Вторичная переработка"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4725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0B4D6A" w:rsidRDefault="0035702A" w:rsidP="00D4044C">
            <w:pPr>
              <w:pStyle w:val="ListParagraph"/>
              <w:ind w:left="0"/>
            </w:pPr>
            <w:r w:rsidRPr="000B4D6A">
              <w:t>ДС0147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стенд "Эффективность утилизации мусора"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78030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0B4D6A" w:rsidRDefault="0035702A" w:rsidP="00D4044C">
            <w:pPr>
              <w:pStyle w:val="ListParagraph"/>
              <w:ind w:left="0"/>
            </w:pPr>
            <w:r w:rsidRPr="000B4D6A">
              <w:t>ДС0148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Игровой имитатор "Конвейерная лента с бункером мусоросборником"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100575</w:t>
            </w:r>
          </w:p>
        </w:tc>
      </w:tr>
      <w:tr w:rsidR="0035702A" w:rsidTr="003A332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0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0B4D6A" w:rsidRDefault="0035702A" w:rsidP="00D4044C">
            <w:pPr>
              <w:pStyle w:val="ListParagraph"/>
              <w:ind w:left="0"/>
            </w:pPr>
            <w:r w:rsidRPr="000B4D6A">
              <w:t>ДС0149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Игровой имитатор "Распределитель-взвешиватель"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91260</w:t>
            </w:r>
          </w:p>
        </w:tc>
      </w:tr>
    </w:tbl>
    <w:p w:rsidR="0035702A" w:rsidRDefault="0035702A" w:rsidP="00CB1BD7">
      <w:pPr>
        <w:pStyle w:val="ListParagraph"/>
        <w:ind w:left="0"/>
        <w:rPr>
          <w:sz w:val="28"/>
          <w:szCs w:val="28"/>
        </w:rPr>
      </w:pPr>
    </w:p>
    <w:p w:rsidR="0035702A" w:rsidRPr="00614A80" w:rsidRDefault="0035702A" w:rsidP="00194D7D">
      <w:pPr>
        <w:pStyle w:val="NormalWeb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lang w:val="en-US"/>
        </w:rPr>
      </w:pPr>
      <w:r w:rsidRPr="00614A80">
        <w:rPr>
          <w:bCs/>
          <w:color w:val="000000"/>
          <w:sz w:val="28"/>
          <w:szCs w:val="28"/>
        </w:rPr>
        <w:t xml:space="preserve">Станция </w:t>
      </w:r>
      <w:r w:rsidRPr="00614A80">
        <w:rPr>
          <w:sz w:val="28"/>
          <w:szCs w:val="28"/>
        </w:rPr>
        <w:t>"</w:t>
      </w:r>
      <w:r>
        <w:rPr>
          <w:sz w:val="28"/>
          <w:szCs w:val="28"/>
        </w:rPr>
        <w:t>Стройка</w:t>
      </w:r>
      <w:r w:rsidRPr="00614A80">
        <w:rPr>
          <w:sz w:val="28"/>
          <w:szCs w:val="28"/>
        </w:rPr>
        <w:t>"</w:t>
      </w:r>
    </w:p>
    <w:p w:rsidR="0035702A" w:rsidRPr="00194D7D" w:rsidRDefault="0035702A" w:rsidP="00194D7D">
      <w:pPr>
        <w:pStyle w:val="NormalWeb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513"/>
        <w:gridCol w:w="1382"/>
      </w:tblGrid>
      <w:tr w:rsidR="0035702A" w:rsidTr="00D4044C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Cs w:val="28"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38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Tr="00B42728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ДС0150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"Техника безопасности на стройке"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4725</w:t>
            </w:r>
          </w:p>
        </w:tc>
      </w:tr>
      <w:tr w:rsidR="0035702A" w:rsidTr="00B42728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ДС0151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магнитно-маркерный "Архитектор"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23355</w:t>
            </w:r>
          </w:p>
        </w:tc>
      </w:tr>
      <w:tr w:rsidR="0035702A" w:rsidTr="00B42728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ДС0152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стенд-тренажер "Строим дом"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57240</w:t>
            </w:r>
          </w:p>
        </w:tc>
      </w:tr>
      <w:tr w:rsidR="0035702A" w:rsidTr="00B42728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ДС0156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Комплект оборудования для укладки черепицы с инструментом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77963</w:t>
            </w:r>
          </w:p>
        </w:tc>
      </w:tr>
      <w:tr w:rsidR="0035702A" w:rsidTr="00B42728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ДС0153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светодинамический стенд "Мастер-электрик"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85455</w:t>
            </w:r>
          </w:p>
        </w:tc>
      </w:tr>
      <w:tr w:rsidR="0035702A" w:rsidTr="00B42728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ДС0157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Комплект оборудования для каменной кладки с инструментом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86805</w:t>
            </w:r>
          </w:p>
        </w:tc>
      </w:tr>
      <w:tr w:rsidR="0035702A" w:rsidTr="00B42728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ДС0154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стенд "Мастер электромонтажник"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116505</w:t>
            </w:r>
          </w:p>
        </w:tc>
      </w:tr>
      <w:tr w:rsidR="0035702A" w:rsidTr="00B42728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ДС0155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Комплект оборудования для укладки утеплителя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49275</w:t>
            </w:r>
          </w:p>
        </w:tc>
      </w:tr>
    </w:tbl>
    <w:p w:rsidR="0035702A" w:rsidRDefault="0035702A" w:rsidP="00CB1BD7">
      <w:pPr>
        <w:pStyle w:val="ListParagraph"/>
        <w:ind w:left="0"/>
        <w:rPr>
          <w:sz w:val="28"/>
          <w:szCs w:val="28"/>
        </w:rPr>
      </w:pPr>
    </w:p>
    <w:p w:rsidR="0035702A" w:rsidRPr="00614A80" w:rsidRDefault="0035702A" w:rsidP="00194D7D">
      <w:pPr>
        <w:pStyle w:val="NormalWeb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 xml:space="preserve"> </w:t>
      </w:r>
      <w:r w:rsidRPr="00614A80">
        <w:rPr>
          <w:bCs/>
          <w:color w:val="000000"/>
          <w:sz w:val="28"/>
          <w:szCs w:val="28"/>
        </w:rPr>
        <w:t xml:space="preserve">Станция </w:t>
      </w:r>
      <w:r w:rsidRPr="00614A80">
        <w:rPr>
          <w:sz w:val="28"/>
          <w:szCs w:val="28"/>
        </w:rPr>
        <w:t>"</w:t>
      </w:r>
      <w:r>
        <w:rPr>
          <w:sz w:val="28"/>
          <w:szCs w:val="28"/>
        </w:rPr>
        <w:t>Ферма</w:t>
      </w:r>
      <w:r w:rsidRPr="00614A80">
        <w:rPr>
          <w:sz w:val="28"/>
          <w:szCs w:val="28"/>
        </w:rPr>
        <w:t>"</w:t>
      </w:r>
    </w:p>
    <w:p w:rsidR="0035702A" w:rsidRDefault="0035702A" w:rsidP="00CB1BD7">
      <w:pPr>
        <w:pStyle w:val="ListParagraph"/>
        <w:ind w:left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513"/>
        <w:gridCol w:w="1382"/>
      </w:tblGrid>
      <w:tr w:rsidR="0035702A" w:rsidTr="00D4044C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Cs w:val="28"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38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Tr="00A01DC0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ДС0158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"Породы коров"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4725</w:t>
            </w:r>
          </w:p>
        </w:tc>
      </w:tr>
      <w:tr w:rsidR="0035702A" w:rsidTr="00A01DC0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</w:t>
            </w:r>
            <w:r>
              <w:t>92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Светодинамический имитатор "Блок стерилизации рук"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37125</w:t>
            </w:r>
          </w:p>
        </w:tc>
      </w:tr>
      <w:tr w:rsidR="0035702A" w:rsidTr="00A01DC0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ДС0160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муляж дойной козы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228015</w:t>
            </w:r>
          </w:p>
        </w:tc>
      </w:tr>
      <w:tr w:rsidR="0035702A" w:rsidTr="00A01DC0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2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DD1FB3" w:rsidRDefault="0035702A" w:rsidP="00D4044C">
            <w:pPr>
              <w:pStyle w:val="ListParagraph"/>
              <w:ind w:left="0"/>
            </w:pPr>
            <w:r w:rsidRPr="00DD1FB3">
              <w:t>ДС0161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муляж коровы на каркасе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471555</w:t>
            </w:r>
          </w:p>
        </w:tc>
      </w:tr>
    </w:tbl>
    <w:p w:rsidR="0035702A" w:rsidRDefault="0035702A" w:rsidP="00CB1BD7">
      <w:pPr>
        <w:pStyle w:val="ListParagraph"/>
        <w:ind w:left="0"/>
        <w:rPr>
          <w:sz w:val="28"/>
          <w:szCs w:val="28"/>
        </w:rPr>
      </w:pPr>
    </w:p>
    <w:p w:rsidR="0035702A" w:rsidRPr="00614A80" w:rsidRDefault="0035702A" w:rsidP="00194D7D">
      <w:pPr>
        <w:pStyle w:val="NormalWeb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 xml:space="preserve"> </w:t>
      </w:r>
      <w:r w:rsidRPr="00614A80">
        <w:rPr>
          <w:bCs/>
          <w:color w:val="000000"/>
          <w:sz w:val="28"/>
          <w:szCs w:val="28"/>
        </w:rPr>
        <w:t xml:space="preserve">Станция </w:t>
      </w:r>
      <w:r w:rsidRPr="00614A80">
        <w:rPr>
          <w:sz w:val="28"/>
          <w:szCs w:val="28"/>
        </w:rPr>
        <w:t>"</w:t>
      </w:r>
      <w:r>
        <w:rPr>
          <w:sz w:val="28"/>
          <w:szCs w:val="28"/>
        </w:rPr>
        <w:t>Автодром</w:t>
      </w:r>
      <w:r w:rsidRPr="00614A80">
        <w:rPr>
          <w:sz w:val="28"/>
          <w:szCs w:val="28"/>
        </w:rPr>
        <w:t>"</w:t>
      </w:r>
    </w:p>
    <w:p w:rsidR="0035702A" w:rsidRDefault="0035702A" w:rsidP="00CB1BD7">
      <w:pPr>
        <w:pStyle w:val="ListParagraph"/>
        <w:ind w:left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513"/>
        <w:gridCol w:w="1382"/>
      </w:tblGrid>
      <w:tr w:rsidR="0035702A" w:rsidTr="00D4044C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Cs w:val="28"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38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ДС0162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"Безопасно? Нет - опасно!"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2430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ДС0163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Настенное маркерное панно "Ростомер"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13095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ДС0165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Магнитно-маркерная доска "Организация движения"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17010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ДС0166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Двухсторонняя магнитно-маркерная доска "Азбука пешехода" на ра</w:t>
            </w:r>
            <w:r>
              <w:t>з</w:t>
            </w:r>
            <w:r>
              <w:t>борной стойке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26730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ДС0164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"Состав автомобильной аптечки" с оригинальными образцами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ДС0171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светодинамический стенд "Приборы освещ</w:t>
            </w:r>
            <w:r>
              <w:t>е</w:t>
            </w:r>
            <w:r>
              <w:t>ния и сигнализации"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57375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ДС0169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светодинамический стенд "Устройство сист</w:t>
            </w:r>
            <w:r>
              <w:t>е</w:t>
            </w:r>
            <w:r>
              <w:t>мы смазки двигателя"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60480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ДС0170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светодинамический стенд "Принципиальная схема системы зажигания"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67095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ДС0173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Тренажерный комплекс "Знаки дорожного движения"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67095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ДС0168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светодинамический стенд "Схема системы о</w:t>
            </w:r>
            <w:r>
              <w:t>х</w:t>
            </w:r>
            <w:r>
              <w:t>лаждения"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70605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ДС0167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магнитно-маркерный стенд "Светофорное р</w:t>
            </w:r>
            <w:r>
              <w:t>е</w:t>
            </w:r>
            <w:r>
              <w:t>гулирование"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72090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ДС0177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Игровой комплекс "Юный автомеханик"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73575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ДС0172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светодинамический стенд "Интерактивный светофор"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80730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ДС0174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манекен "Сотрудник ГИБДД"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114075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ДС0175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Аппаратно-программный игровой комплекс "Светофорчик"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117045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 w:rsidRPr="00343D4A">
              <w:t>ДС0178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игровой симулятор "АЗС"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341010</w:t>
            </w:r>
          </w:p>
        </w:tc>
      </w:tr>
      <w:tr w:rsidR="0035702A" w:rsidTr="00CA64E9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3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343D4A" w:rsidRDefault="0035702A" w:rsidP="00D4044C">
            <w:pPr>
              <w:pStyle w:val="ListParagraph"/>
              <w:ind w:left="0"/>
            </w:pPr>
            <w:r>
              <w:t>Т0612</w:t>
            </w:r>
          </w:p>
        </w:tc>
        <w:tc>
          <w:tcPr>
            <w:tcW w:w="7513" w:type="dxa"/>
          </w:tcPr>
          <w:p w:rsidR="0035702A" w:rsidRDefault="0035702A" w:rsidP="00D4044C">
            <w:pPr>
              <w:pStyle w:val="ListParagraph"/>
              <w:ind w:left="0"/>
            </w:pPr>
            <w:r w:rsidRPr="00C00384">
              <w:t>Детский автотренажер "Школьник-02" на основе системы виртуал</w:t>
            </w:r>
            <w:r w:rsidRPr="00C00384">
              <w:t>ь</w:t>
            </w:r>
            <w:r w:rsidRPr="00C00384">
              <w:t>ной реальности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294030</w:t>
            </w:r>
          </w:p>
        </w:tc>
      </w:tr>
    </w:tbl>
    <w:p w:rsidR="0035702A" w:rsidRPr="00C00384" w:rsidRDefault="0035702A" w:rsidP="001A3D06">
      <w:pPr>
        <w:pStyle w:val="NormalWeb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35702A" w:rsidRPr="00614A80" w:rsidRDefault="0035702A" w:rsidP="001A3D06">
      <w:pPr>
        <w:pStyle w:val="NormalWeb"/>
        <w:numPr>
          <w:ilvl w:val="1"/>
          <w:numId w:val="8"/>
        </w:numPr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lang w:val="en-US"/>
        </w:rPr>
      </w:pPr>
      <w:r w:rsidRPr="00614A80">
        <w:rPr>
          <w:bCs/>
          <w:color w:val="000000"/>
          <w:sz w:val="28"/>
          <w:szCs w:val="28"/>
        </w:rPr>
        <w:t xml:space="preserve">Станция </w:t>
      </w:r>
      <w:r w:rsidRPr="00614A80">
        <w:rPr>
          <w:sz w:val="28"/>
          <w:szCs w:val="28"/>
        </w:rPr>
        <w:t>"</w:t>
      </w:r>
      <w:r>
        <w:rPr>
          <w:sz w:val="28"/>
          <w:szCs w:val="28"/>
        </w:rPr>
        <w:t>Медицина</w:t>
      </w:r>
      <w:r w:rsidRPr="00614A80">
        <w:rPr>
          <w:sz w:val="28"/>
          <w:szCs w:val="28"/>
        </w:rPr>
        <w:t>"</w:t>
      </w:r>
    </w:p>
    <w:p w:rsidR="0035702A" w:rsidRDefault="0035702A" w:rsidP="00CB1BD7">
      <w:pPr>
        <w:pStyle w:val="ListParagraph"/>
        <w:ind w:left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513"/>
        <w:gridCol w:w="1382"/>
      </w:tblGrid>
      <w:tr w:rsidR="0035702A" w:rsidTr="00D4044C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Cs w:val="28"/>
              </w:rPr>
            </w:pPr>
            <w:r w:rsidRPr="00D4044C">
              <w:rPr>
                <w:b/>
                <w:bCs/>
              </w:rPr>
              <w:t>№</w:t>
            </w:r>
          </w:p>
        </w:tc>
        <w:tc>
          <w:tcPr>
            <w:tcW w:w="1418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Код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Наименование</w:t>
            </w:r>
          </w:p>
        </w:tc>
        <w:tc>
          <w:tcPr>
            <w:tcW w:w="1382" w:type="dxa"/>
          </w:tcPr>
          <w:p w:rsidR="0035702A" w:rsidRPr="00D4044C" w:rsidRDefault="0035702A" w:rsidP="00D4044C">
            <w:pPr>
              <w:contextualSpacing/>
              <w:jc w:val="center"/>
              <w:rPr>
                <w:b/>
                <w:bCs/>
              </w:rPr>
            </w:pPr>
            <w:r w:rsidRPr="00D4044C">
              <w:rPr>
                <w:b/>
                <w:bCs/>
              </w:rPr>
              <w:t>Цена</w:t>
            </w:r>
          </w:p>
          <w:p w:rsidR="0035702A" w:rsidRPr="00D4044C" w:rsidRDefault="0035702A" w:rsidP="00D404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4044C">
              <w:rPr>
                <w:b/>
                <w:bCs/>
              </w:rPr>
              <w:t>(руб.)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ДС0179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"Строение сердца человека"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ДС0180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"Дыхательная система человека"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ДС0181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"Строение печени человека"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ДС0182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"Строение почки человека"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ДС0183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"Таблица Орловой"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ДС0184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Комплект дидактических модулей "Искусство видеть", ламинирова</w:t>
            </w:r>
            <w:r>
              <w:t>н</w:t>
            </w:r>
            <w:r>
              <w:t>ный, 900 х 600, 3 шт.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ДС0185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Игровой имитатор дефибриллятора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26055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ДС0188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магнитно-маркерный "Средства ухода за новорожденными" с тематическими магнитами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17280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ДС0189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Муляж-накладка для отработки навыков внутривенных инъекций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8775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ДС0192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Светодинамический имитатор "Блок стерилизации рук"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45225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ДС0193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световой для рентгеновских снимков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49275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ДС0194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муляж зуба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19575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ДС0195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муляж глаза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19575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ДС0196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стенд "Таблица Сивцева"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53730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ДС0197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"Анатомия зуба"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53055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ДС0198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стенд "Живые зубки"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53190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ДС0199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стенд "Строение глаза"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63045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ДС0200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"Правила ухода за новорожденными"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78030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ДС0201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 "Остановка кровотечения"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53460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ДС0202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Электрифицированный стенд-тренажер "Скелетон"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107055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ДС0203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игровой комплекс "УЗИ"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314010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ДС0205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игровой комплекс "Рентген"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192510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ДС0206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Муляж оперируемого пациента с экскурсией в грудную клетку и ма</w:t>
            </w:r>
            <w:r>
              <w:t>с</w:t>
            </w:r>
            <w:r>
              <w:t>кой наркоза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174960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ДС0207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Интерактивный игровой комплекс "МРТ"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625995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ДС0186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Муляж челюсти для отработки техники чистки зубов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ДС0190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Тренажер для отработки навыков внутривенных процедур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7695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ДС0191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Муляж новорожденного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ДС0187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Стенд магнитно-маркерный "Инструменты стоматолога"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12690</w:t>
            </w:r>
          </w:p>
        </w:tc>
      </w:tr>
      <w:tr w:rsidR="0035702A" w:rsidTr="000B2995">
        <w:tc>
          <w:tcPr>
            <w:tcW w:w="675" w:type="dxa"/>
          </w:tcPr>
          <w:p w:rsidR="0035702A" w:rsidRPr="00D4044C" w:rsidRDefault="0035702A" w:rsidP="00D4044C">
            <w:pPr>
              <w:pStyle w:val="ListParagraph"/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5702A" w:rsidRPr="00F9685A" w:rsidRDefault="0035702A" w:rsidP="00D4044C">
            <w:pPr>
              <w:pStyle w:val="ListParagraph"/>
              <w:ind w:left="0"/>
            </w:pPr>
            <w:r w:rsidRPr="00F9685A">
              <w:t>ДС0204</w:t>
            </w:r>
          </w:p>
        </w:tc>
        <w:tc>
          <w:tcPr>
            <w:tcW w:w="7513" w:type="dxa"/>
          </w:tcPr>
          <w:p w:rsidR="0035702A" w:rsidRPr="00D4044C" w:rsidRDefault="0035702A" w:rsidP="00D4044C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Игровой комплекс "Стоматолог"</w:t>
            </w:r>
          </w:p>
        </w:tc>
        <w:tc>
          <w:tcPr>
            <w:tcW w:w="1382" w:type="dxa"/>
            <w:vAlign w:val="bottom"/>
          </w:tcPr>
          <w:p w:rsidR="0035702A" w:rsidRDefault="003570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463860</w:t>
            </w:r>
          </w:p>
        </w:tc>
      </w:tr>
    </w:tbl>
    <w:p w:rsidR="0035702A" w:rsidRPr="000B4D6A" w:rsidRDefault="0035702A" w:rsidP="00CB1BD7">
      <w:pPr>
        <w:pStyle w:val="ListParagraph"/>
        <w:ind w:left="0"/>
        <w:rPr>
          <w:sz w:val="28"/>
          <w:szCs w:val="28"/>
        </w:rPr>
      </w:pPr>
    </w:p>
    <w:sectPr w:rsidR="0035702A" w:rsidRPr="000B4D6A" w:rsidSect="00465F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FB3"/>
    <w:multiLevelType w:val="hybridMultilevel"/>
    <w:tmpl w:val="3D7C3FFE"/>
    <w:lvl w:ilvl="0" w:tplc="B4C0D0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7F41A6"/>
    <w:multiLevelType w:val="hybridMultilevel"/>
    <w:tmpl w:val="710C5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021171"/>
    <w:multiLevelType w:val="hybridMultilevel"/>
    <w:tmpl w:val="9E6AD2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F74B76"/>
    <w:multiLevelType w:val="multilevel"/>
    <w:tmpl w:val="11C29AAC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888740C"/>
    <w:multiLevelType w:val="hybridMultilevel"/>
    <w:tmpl w:val="36B051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7E54AB"/>
    <w:multiLevelType w:val="hybridMultilevel"/>
    <w:tmpl w:val="F2B0DBDC"/>
    <w:lvl w:ilvl="0" w:tplc="ADC63A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C2ECC"/>
    <w:multiLevelType w:val="hybridMultilevel"/>
    <w:tmpl w:val="5F5CCE26"/>
    <w:lvl w:ilvl="0" w:tplc="71CAE23A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>
    <w:nsid w:val="19A4689D"/>
    <w:multiLevelType w:val="hybridMultilevel"/>
    <w:tmpl w:val="62C6B0EC"/>
    <w:lvl w:ilvl="0" w:tplc="6DB89194">
      <w:start w:val="1"/>
      <w:numFmt w:val="decimal"/>
      <w:lvlText w:val="1.%1"/>
      <w:lvlJc w:val="left"/>
      <w:pPr>
        <w:ind w:left="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2F265F"/>
    <w:multiLevelType w:val="hybridMultilevel"/>
    <w:tmpl w:val="88FCA4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EC54C1"/>
    <w:multiLevelType w:val="hybridMultilevel"/>
    <w:tmpl w:val="4F34E2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86B4801"/>
    <w:multiLevelType w:val="hybridMultilevel"/>
    <w:tmpl w:val="004CA5F4"/>
    <w:lvl w:ilvl="0" w:tplc="91642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182445"/>
    <w:multiLevelType w:val="hybridMultilevel"/>
    <w:tmpl w:val="C7A0D6B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E3E3584"/>
    <w:multiLevelType w:val="hybridMultilevel"/>
    <w:tmpl w:val="607CD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CE963F7"/>
    <w:multiLevelType w:val="hybridMultilevel"/>
    <w:tmpl w:val="9E3C11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4">
    <w:nsid w:val="407B7339"/>
    <w:multiLevelType w:val="hybridMultilevel"/>
    <w:tmpl w:val="4C5CFA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44D0058"/>
    <w:multiLevelType w:val="hybridMultilevel"/>
    <w:tmpl w:val="60C4C7D8"/>
    <w:lvl w:ilvl="0" w:tplc="4614F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B7030E"/>
    <w:multiLevelType w:val="hybridMultilevel"/>
    <w:tmpl w:val="3B88390C"/>
    <w:lvl w:ilvl="0" w:tplc="DB12E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671AAA"/>
    <w:multiLevelType w:val="hybridMultilevel"/>
    <w:tmpl w:val="5F5CCE26"/>
    <w:lvl w:ilvl="0" w:tplc="71CAE23A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8">
    <w:nsid w:val="59486F24"/>
    <w:multiLevelType w:val="hybridMultilevel"/>
    <w:tmpl w:val="D5641C3C"/>
    <w:lvl w:ilvl="0" w:tplc="DB12E356">
      <w:start w:val="1"/>
      <w:numFmt w:val="decimal"/>
      <w:lvlText w:val="%1."/>
      <w:lvlJc w:val="left"/>
      <w:pPr>
        <w:ind w:left="3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5BB2082C"/>
    <w:multiLevelType w:val="hybridMultilevel"/>
    <w:tmpl w:val="10BC384A"/>
    <w:lvl w:ilvl="0" w:tplc="F3FA6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12138C"/>
    <w:multiLevelType w:val="hybridMultilevel"/>
    <w:tmpl w:val="4FD4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432AFB"/>
    <w:multiLevelType w:val="hybridMultilevel"/>
    <w:tmpl w:val="16C03EF4"/>
    <w:lvl w:ilvl="0" w:tplc="0B065F28">
      <w:start w:val="1"/>
      <w:numFmt w:val="decimal"/>
      <w:lvlText w:val="2.%1"/>
      <w:lvlJc w:val="left"/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284817"/>
    <w:multiLevelType w:val="hybridMultilevel"/>
    <w:tmpl w:val="D304FCD2"/>
    <w:lvl w:ilvl="0" w:tplc="91642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833368"/>
    <w:multiLevelType w:val="hybridMultilevel"/>
    <w:tmpl w:val="BBE825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B5A3309"/>
    <w:multiLevelType w:val="hybridMultilevel"/>
    <w:tmpl w:val="D94CBD7C"/>
    <w:lvl w:ilvl="0" w:tplc="9ECC93D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25">
    <w:nsid w:val="71633E3D"/>
    <w:multiLevelType w:val="hybridMultilevel"/>
    <w:tmpl w:val="A83CA9A4"/>
    <w:lvl w:ilvl="0" w:tplc="0419000F">
      <w:start w:val="1"/>
      <w:numFmt w:val="decimal"/>
      <w:lvlText w:val="%1."/>
      <w:lvlJc w:val="left"/>
      <w:pPr>
        <w:ind w:left="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6">
    <w:nsid w:val="7DE4574D"/>
    <w:multiLevelType w:val="hybridMultilevel"/>
    <w:tmpl w:val="BF7C8B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7F5D6370"/>
    <w:multiLevelType w:val="hybridMultilevel"/>
    <w:tmpl w:val="9D4AC024"/>
    <w:lvl w:ilvl="0" w:tplc="ADC63A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4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7"/>
  </w:num>
  <w:num w:numId="11">
    <w:abstractNumId w:val="0"/>
  </w:num>
  <w:num w:numId="12">
    <w:abstractNumId w:val="21"/>
  </w:num>
  <w:num w:numId="13">
    <w:abstractNumId w:val="22"/>
  </w:num>
  <w:num w:numId="14">
    <w:abstractNumId w:val="10"/>
  </w:num>
  <w:num w:numId="15">
    <w:abstractNumId w:val="15"/>
  </w:num>
  <w:num w:numId="16">
    <w:abstractNumId w:val="19"/>
  </w:num>
  <w:num w:numId="17">
    <w:abstractNumId w:val="4"/>
  </w:num>
  <w:num w:numId="18">
    <w:abstractNumId w:val="1"/>
  </w:num>
  <w:num w:numId="19">
    <w:abstractNumId w:val="8"/>
  </w:num>
  <w:num w:numId="20">
    <w:abstractNumId w:val="9"/>
  </w:num>
  <w:num w:numId="21">
    <w:abstractNumId w:val="23"/>
  </w:num>
  <w:num w:numId="22">
    <w:abstractNumId w:val="14"/>
  </w:num>
  <w:num w:numId="23">
    <w:abstractNumId w:val="11"/>
  </w:num>
  <w:num w:numId="24">
    <w:abstractNumId w:val="26"/>
  </w:num>
  <w:num w:numId="25">
    <w:abstractNumId w:val="20"/>
  </w:num>
  <w:num w:numId="26">
    <w:abstractNumId w:val="27"/>
  </w:num>
  <w:num w:numId="27">
    <w:abstractNumId w:val="5"/>
  </w:num>
  <w:num w:numId="28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4E"/>
    <w:rsid w:val="0000271B"/>
    <w:rsid w:val="00020484"/>
    <w:rsid w:val="00023129"/>
    <w:rsid w:val="0002386C"/>
    <w:rsid w:val="000263AF"/>
    <w:rsid w:val="000268E0"/>
    <w:rsid w:val="00031928"/>
    <w:rsid w:val="00051761"/>
    <w:rsid w:val="00057FD6"/>
    <w:rsid w:val="0007452E"/>
    <w:rsid w:val="00080132"/>
    <w:rsid w:val="0008438F"/>
    <w:rsid w:val="000940E1"/>
    <w:rsid w:val="000A63C6"/>
    <w:rsid w:val="000A7C9F"/>
    <w:rsid w:val="000B0571"/>
    <w:rsid w:val="000B2995"/>
    <w:rsid w:val="000B3EEE"/>
    <w:rsid w:val="000B4D6A"/>
    <w:rsid w:val="000B5933"/>
    <w:rsid w:val="000B68B9"/>
    <w:rsid w:val="000B6B31"/>
    <w:rsid w:val="000B741F"/>
    <w:rsid w:val="000B7F67"/>
    <w:rsid w:val="000C15A7"/>
    <w:rsid w:val="000C165C"/>
    <w:rsid w:val="000C584F"/>
    <w:rsid w:val="000C60B2"/>
    <w:rsid w:val="000C62F7"/>
    <w:rsid w:val="000D3D40"/>
    <w:rsid w:val="00102713"/>
    <w:rsid w:val="001213BB"/>
    <w:rsid w:val="00122ECD"/>
    <w:rsid w:val="0012668E"/>
    <w:rsid w:val="00131996"/>
    <w:rsid w:val="001364FA"/>
    <w:rsid w:val="00144A09"/>
    <w:rsid w:val="001532DB"/>
    <w:rsid w:val="00154FE0"/>
    <w:rsid w:val="001556D9"/>
    <w:rsid w:val="00157283"/>
    <w:rsid w:val="00157C77"/>
    <w:rsid w:val="001649DF"/>
    <w:rsid w:val="001735EB"/>
    <w:rsid w:val="00174451"/>
    <w:rsid w:val="001858B6"/>
    <w:rsid w:val="00186151"/>
    <w:rsid w:val="00187159"/>
    <w:rsid w:val="00194D7D"/>
    <w:rsid w:val="001A36AA"/>
    <w:rsid w:val="001A3D06"/>
    <w:rsid w:val="001B197E"/>
    <w:rsid w:val="001B5E71"/>
    <w:rsid w:val="001B6E55"/>
    <w:rsid w:val="001D7B76"/>
    <w:rsid w:val="001F3A4F"/>
    <w:rsid w:val="001F4284"/>
    <w:rsid w:val="00203A19"/>
    <w:rsid w:val="00205CB4"/>
    <w:rsid w:val="00206860"/>
    <w:rsid w:val="00217D93"/>
    <w:rsid w:val="00221E85"/>
    <w:rsid w:val="00224E24"/>
    <w:rsid w:val="00232D1A"/>
    <w:rsid w:val="00262C1E"/>
    <w:rsid w:val="00274BBF"/>
    <w:rsid w:val="00275EBF"/>
    <w:rsid w:val="002767D1"/>
    <w:rsid w:val="002810EA"/>
    <w:rsid w:val="002830EA"/>
    <w:rsid w:val="00285F63"/>
    <w:rsid w:val="00294509"/>
    <w:rsid w:val="0029596F"/>
    <w:rsid w:val="002A2938"/>
    <w:rsid w:val="002A3297"/>
    <w:rsid w:val="002A578F"/>
    <w:rsid w:val="002B1EFF"/>
    <w:rsid w:val="002B4E2C"/>
    <w:rsid w:val="002B6410"/>
    <w:rsid w:val="002C2985"/>
    <w:rsid w:val="002C4929"/>
    <w:rsid w:val="002C6470"/>
    <w:rsid w:val="002C756C"/>
    <w:rsid w:val="002D1182"/>
    <w:rsid w:val="002D29B6"/>
    <w:rsid w:val="002E16A7"/>
    <w:rsid w:val="002E1D88"/>
    <w:rsid w:val="002E2079"/>
    <w:rsid w:val="002E6B09"/>
    <w:rsid w:val="002E7F89"/>
    <w:rsid w:val="002F3C6A"/>
    <w:rsid w:val="002F741E"/>
    <w:rsid w:val="00315947"/>
    <w:rsid w:val="003321BD"/>
    <w:rsid w:val="00336269"/>
    <w:rsid w:val="00343D4A"/>
    <w:rsid w:val="00344454"/>
    <w:rsid w:val="00345F6E"/>
    <w:rsid w:val="0035702A"/>
    <w:rsid w:val="0036290B"/>
    <w:rsid w:val="00362E44"/>
    <w:rsid w:val="003676F8"/>
    <w:rsid w:val="00391239"/>
    <w:rsid w:val="003923D4"/>
    <w:rsid w:val="00393298"/>
    <w:rsid w:val="003A3329"/>
    <w:rsid w:val="003A65EC"/>
    <w:rsid w:val="003B07C5"/>
    <w:rsid w:val="003B1B2E"/>
    <w:rsid w:val="003B48A8"/>
    <w:rsid w:val="003C2974"/>
    <w:rsid w:val="003D67B4"/>
    <w:rsid w:val="003D7499"/>
    <w:rsid w:val="003E6FA2"/>
    <w:rsid w:val="003F70F9"/>
    <w:rsid w:val="004127CE"/>
    <w:rsid w:val="00427DBE"/>
    <w:rsid w:val="00427FC0"/>
    <w:rsid w:val="00431B2A"/>
    <w:rsid w:val="0043470F"/>
    <w:rsid w:val="00441ECD"/>
    <w:rsid w:val="004445CB"/>
    <w:rsid w:val="00451629"/>
    <w:rsid w:val="00456C13"/>
    <w:rsid w:val="00456D9A"/>
    <w:rsid w:val="00461C29"/>
    <w:rsid w:val="004628B3"/>
    <w:rsid w:val="004631FC"/>
    <w:rsid w:val="00463E6A"/>
    <w:rsid w:val="00465F28"/>
    <w:rsid w:val="00477823"/>
    <w:rsid w:val="00481CED"/>
    <w:rsid w:val="00481F19"/>
    <w:rsid w:val="004A2F1F"/>
    <w:rsid w:val="004A3926"/>
    <w:rsid w:val="004B722E"/>
    <w:rsid w:val="004B7781"/>
    <w:rsid w:val="004D1313"/>
    <w:rsid w:val="004E2005"/>
    <w:rsid w:val="004E49C9"/>
    <w:rsid w:val="004E4DF7"/>
    <w:rsid w:val="004E6B02"/>
    <w:rsid w:val="00516CB1"/>
    <w:rsid w:val="00521F1E"/>
    <w:rsid w:val="00530EA9"/>
    <w:rsid w:val="0053754D"/>
    <w:rsid w:val="00541563"/>
    <w:rsid w:val="00550D53"/>
    <w:rsid w:val="00554956"/>
    <w:rsid w:val="00561EBE"/>
    <w:rsid w:val="005621D1"/>
    <w:rsid w:val="0057234B"/>
    <w:rsid w:val="00582DF9"/>
    <w:rsid w:val="00585137"/>
    <w:rsid w:val="005A1BB6"/>
    <w:rsid w:val="005A523F"/>
    <w:rsid w:val="005B0CB5"/>
    <w:rsid w:val="005B218D"/>
    <w:rsid w:val="005B4753"/>
    <w:rsid w:val="005B4AA0"/>
    <w:rsid w:val="005C1F4D"/>
    <w:rsid w:val="005D2312"/>
    <w:rsid w:val="005D7006"/>
    <w:rsid w:val="005E465F"/>
    <w:rsid w:val="005E4F75"/>
    <w:rsid w:val="005F1494"/>
    <w:rsid w:val="005F7588"/>
    <w:rsid w:val="00614A80"/>
    <w:rsid w:val="00615FD4"/>
    <w:rsid w:val="00631D78"/>
    <w:rsid w:val="006425DE"/>
    <w:rsid w:val="00644112"/>
    <w:rsid w:val="006478AA"/>
    <w:rsid w:val="00655926"/>
    <w:rsid w:val="00662AFC"/>
    <w:rsid w:val="00664461"/>
    <w:rsid w:val="00665918"/>
    <w:rsid w:val="006914CD"/>
    <w:rsid w:val="00691B17"/>
    <w:rsid w:val="00696694"/>
    <w:rsid w:val="006A0CB7"/>
    <w:rsid w:val="006B4364"/>
    <w:rsid w:val="006B6CFC"/>
    <w:rsid w:val="006C683B"/>
    <w:rsid w:val="006D2303"/>
    <w:rsid w:val="006D24CA"/>
    <w:rsid w:val="006D2FCA"/>
    <w:rsid w:val="006E7402"/>
    <w:rsid w:val="006F7401"/>
    <w:rsid w:val="007016D9"/>
    <w:rsid w:val="0070444B"/>
    <w:rsid w:val="00717352"/>
    <w:rsid w:val="00730A6D"/>
    <w:rsid w:val="0073389A"/>
    <w:rsid w:val="007344AB"/>
    <w:rsid w:val="00747ABD"/>
    <w:rsid w:val="0075010C"/>
    <w:rsid w:val="00753154"/>
    <w:rsid w:val="00754F9C"/>
    <w:rsid w:val="00755216"/>
    <w:rsid w:val="0075559E"/>
    <w:rsid w:val="007609DB"/>
    <w:rsid w:val="0076454D"/>
    <w:rsid w:val="00766455"/>
    <w:rsid w:val="0076729D"/>
    <w:rsid w:val="007708D7"/>
    <w:rsid w:val="00770C5A"/>
    <w:rsid w:val="00780BE4"/>
    <w:rsid w:val="007828EB"/>
    <w:rsid w:val="00782C4E"/>
    <w:rsid w:val="0078564E"/>
    <w:rsid w:val="00793AF3"/>
    <w:rsid w:val="007A2195"/>
    <w:rsid w:val="007A5F52"/>
    <w:rsid w:val="007A687F"/>
    <w:rsid w:val="007B4705"/>
    <w:rsid w:val="007C208B"/>
    <w:rsid w:val="007C6BBA"/>
    <w:rsid w:val="007C7657"/>
    <w:rsid w:val="007D21F4"/>
    <w:rsid w:val="007D4378"/>
    <w:rsid w:val="007D4B34"/>
    <w:rsid w:val="007E3F9C"/>
    <w:rsid w:val="007F080C"/>
    <w:rsid w:val="007F4A4A"/>
    <w:rsid w:val="00802F97"/>
    <w:rsid w:val="00807C06"/>
    <w:rsid w:val="00825F32"/>
    <w:rsid w:val="00842D27"/>
    <w:rsid w:val="00845854"/>
    <w:rsid w:val="00846F0A"/>
    <w:rsid w:val="0085487B"/>
    <w:rsid w:val="008609CD"/>
    <w:rsid w:val="00862B13"/>
    <w:rsid w:val="00877A37"/>
    <w:rsid w:val="0088596F"/>
    <w:rsid w:val="00886329"/>
    <w:rsid w:val="00890D57"/>
    <w:rsid w:val="00895185"/>
    <w:rsid w:val="00896124"/>
    <w:rsid w:val="00896533"/>
    <w:rsid w:val="008A62AA"/>
    <w:rsid w:val="008B2295"/>
    <w:rsid w:val="008C7500"/>
    <w:rsid w:val="008D1974"/>
    <w:rsid w:val="008F3ECF"/>
    <w:rsid w:val="009030AE"/>
    <w:rsid w:val="00903496"/>
    <w:rsid w:val="009051DD"/>
    <w:rsid w:val="009053EA"/>
    <w:rsid w:val="0090593F"/>
    <w:rsid w:val="00911DDF"/>
    <w:rsid w:val="00913692"/>
    <w:rsid w:val="00935550"/>
    <w:rsid w:val="00935D19"/>
    <w:rsid w:val="0093639D"/>
    <w:rsid w:val="009407D8"/>
    <w:rsid w:val="00941428"/>
    <w:rsid w:val="009530C5"/>
    <w:rsid w:val="0095426F"/>
    <w:rsid w:val="009542C9"/>
    <w:rsid w:val="00955BB0"/>
    <w:rsid w:val="00957ADA"/>
    <w:rsid w:val="00960EE7"/>
    <w:rsid w:val="0096180B"/>
    <w:rsid w:val="009724AC"/>
    <w:rsid w:val="00981E2D"/>
    <w:rsid w:val="00983686"/>
    <w:rsid w:val="00986118"/>
    <w:rsid w:val="00993582"/>
    <w:rsid w:val="00996D42"/>
    <w:rsid w:val="009A038E"/>
    <w:rsid w:val="009A5A9C"/>
    <w:rsid w:val="009A6924"/>
    <w:rsid w:val="009B29A7"/>
    <w:rsid w:val="009C7CA4"/>
    <w:rsid w:val="009E04C6"/>
    <w:rsid w:val="009E0EB7"/>
    <w:rsid w:val="009F4417"/>
    <w:rsid w:val="00A01300"/>
    <w:rsid w:val="00A01DC0"/>
    <w:rsid w:val="00A0469D"/>
    <w:rsid w:val="00A07050"/>
    <w:rsid w:val="00A10035"/>
    <w:rsid w:val="00A1166E"/>
    <w:rsid w:val="00A11E4D"/>
    <w:rsid w:val="00A15DBB"/>
    <w:rsid w:val="00A17C53"/>
    <w:rsid w:val="00A21550"/>
    <w:rsid w:val="00A21E96"/>
    <w:rsid w:val="00A22379"/>
    <w:rsid w:val="00A2413C"/>
    <w:rsid w:val="00A341E3"/>
    <w:rsid w:val="00A455B6"/>
    <w:rsid w:val="00A526A2"/>
    <w:rsid w:val="00A612D9"/>
    <w:rsid w:val="00A67EDC"/>
    <w:rsid w:val="00A7257B"/>
    <w:rsid w:val="00A75F6F"/>
    <w:rsid w:val="00A76F8C"/>
    <w:rsid w:val="00A86802"/>
    <w:rsid w:val="00A87CA6"/>
    <w:rsid w:val="00A91DA2"/>
    <w:rsid w:val="00A91E51"/>
    <w:rsid w:val="00AA5199"/>
    <w:rsid w:val="00AA5C49"/>
    <w:rsid w:val="00AA6360"/>
    <w:rsid w:val="00AB42B3"/>
    <w:rsid w:val="00AB6B4B"/>
    <w:rsid w:val="00AB6DBE"/>
    <w:rsid w:val="00AD725D"/>
    <w:rsid w:val="00AD739B"/>
    <w:rsid w:val="00AE0955"/>
    <w:rsid w:val="00AE4156"/>
    <w:rsid w:val="00B168BA"/>
    <w:rsid w:val="00B21DAC"/>
    <w:rsid w:val="00B21F78"/>
    <w:rsid w:val="00B227E9"/>
    <w:rsid w:val="00B31B0F"/>
    <w:rsid w:val="00B3301F"/>
    <w:rsid w:val="00B33B02"/>
    <w:rsid w:val="00B3482F"/>
    <w:rsid w:val="00B42728"/>
    <w:rsid w:val="00B42A7B"/>
    <w:rsid w:val="00B46D78"/>
    <w:rsid w:val="00B519C4"/>
    <w:rsid w:val="00B63027"/>
    <w:rsid w:val="00B81049"/>
    <w:rsid w:val="00B81094"/>
    <w:rsid w:val="00B81920"/>
    <w:rsid w:val="00B82C3C"/>
    <w:rsid w:val="00B87211"/>
    <w:rsid w:val="00BA0D09"/>
    <w:rsid w:val="00BA11B0"/>
    <w:rsid w:val="00BB07E6"/>
    <w:rsid w:val="00BB239B"/>
    <w:rsid w:val="00BB2C25"/>
    <w:rsid w:val="00BB404F"/>
    <w:rsid w:val="00BB5B1B"/>
    <w:rsid w:val="00BD53BE"/>
    <w:rsid w:val="00BD5D45"/>
    <w:rsid w:val="00BD61B6"/>
    <w:rsid w:val="00BD6B4E"/>
    <w:rsid w:val="00BF5C51"/>
    <w:rsid w:val="00C00384"/>
    <w:rsid w:val="00C052C5"/>
    <w:rsid w:val="00C068A8"/>
    <w:rsid w:val="00C202B7"/>
    <w:rsid w:val="00C210C6"/>
    <w:rsid w:val="00C27FED"/>
    <w:rsid w:val="00C476A8"/>
    <w:rsid w:val="00C64B55"/>
    <w:rsid w:val="00C651BA"/>
    <w:rsid w:val="00C669ED"/>
    <w:rsid w:val="00C70EA8"/>
    <w:rsid w:val="00C77280"/>
    <w:rsid w:val="00C776C5"/>
    <w:rsid w:val="00C94BE6"/>
    <w:rsid w:val="00C9764D"/>
    <w:rsid w:val="00CA0CF9"/>
    <w:rsid w:val="00CA64E9"/>
    <w:rsid w:val="00CB1BD7"/>
    <w:rsid w:val="00CB1F90"/>
    <w:rsid w:val="00CC36C4"/>
    <w:rsid w:val="00CD73D2"/>
    <w:rsid w:val="00CE2AEC"/>
    <w:rsid w:val="00CF4C71"/>
    <w:rsid w:val="00CF5F3A"/>
    <w:rsid w:val="00D00E52"/>
    <w:rsid w:val="00D03DCB"/>
    <w:rsid w:val="00D2015F"/>
    <w:rsid w:val="00D4044C"/>
    <w:rsid w:val="00D41F7D"/>
    <w:rsid w:val="00D42855"/>
    <w:rsid w:val="00D52E30"/>
    <w:rsid w:val="00D613C7"/>
    <w:rsid w:val="00D64FB0"/>
    <w:rsid w:val="00D65651"/>
    <w:rsid w:val="00D67F33"/>
    <w:rsid w:val="00D74BB7"/>
    <w:rsid w:val="00D7680B"/>
    <w:rsid w:val="00D7779A"/>
    <w:rsid w:val="00D85659"/>
    <w:rsid w:val="00D862AD"/>
    <w:rsid w:val="00D929B9"/>
    <w:rsid w:val="00D942BD"/>
    <w:rsid w:val="00D94910"/>
    <w:rsid w:val="00D95112"/>
    <w:rsid w:val="00D97CFF"/>
    <w:rsid w:val="00DC11D7"/>
    <w:rsid w:val="00DD1FB3"/>
    <w:rsid w:val="00DF0C55"/>
    <w:rsid w:val="00DF24F9"/>
    <w:rsid w:val="00DF4C34"/>
    <w:rsid w:val="00DF7661"/>
    <w:rsid w:val="00E002E2"/>
    <w:rsid w:val="00E11A06"/>
    <w:rsid w:val="00E138C2"/>
    <w:rsid w:val="00E17150"/>
    <w:rsid w:val="00E17AAB"/>
    <w:rsid w:val="00E315EA"/>
    <w:rsid w:val="00E51236"/>
    <w:rsid w:val="00E536FD"/>
    <w:rsid w:val="00E53732"/>
    <w:rsid w:val="00E631B6"/>
    <w:rsid w:val="00E72B50"/>
    <w:rsid w:val="00E74141"/>
    <w:rsid w:val="00E86A56"/>
    <w:rsid w:val="00E974EE"/>
    <w:rsid w:val="00EA6615"/>
    <w:rsid w:val="00EB1591"/>
    <w:rsid w:val="00EB4F62"/>
    <w:rsid w:val="00EB62A8"/>
    <w:rsid w:val="00EB7E5B"/>
    <w:rsid w:val="00ED07EF"/>
    <w:rsid w:val="00ED6D26"/>
    <w:rsid w:val="00EE56E9"/>
    <w:rsid w:val="00F00316"/>
    <w:rsid w:val="00F007FC"/>
    <w:rsid w:val="00F0581A"/>
    <w:rsid w:val="00F078E1"/>
    <w:rsid w:val="00F1514E"/>
    <w:rsid w:val="00F17A49"/>
    <w:rsid w:val="00F246C1"/>
    <w:rsid w:val="00F26A2B"/>
    <w:rsid w:val="00F33423"/>
    <w:rsid w:val="00F46677"/>
    <w:rsid w:val="00F5318D"/>
    <w:rsid w:val="00F537FE"/>
    <w:rsid w:val="00F5543A"/>
    <w:rsid w:val="00F60BFE"/>
    <w:rsid w:val="00F63A5F"/>
    <w:rsid w:val="00F72354"/>
    <w:rsid w:val="00F75E28"/>
    <w:rsid w:val="00F91B3E"/>
    <w:rsid w:val="00F93AE7"/>
    <w:rsid w:val="00F966E6"/>
    <w:rsid w:val="00F9685A"/>
    <w:rsid w:val="00F96930"/>
    <w:rsid w:val="00FA0B5D"/>
    <w:rsid w:val="00FA6D94"/>
    <w:rsid w:val="00FB0EBC"/>
    <w:rsid w:val="00FB5301"/>
    <w:rsid w:val="00FC213B"/>
    <w:rsid w:val="00FC6EB7"/>
    <w:rsid w:val="00FD1A08"/>
    <w:rsid w:val="00FD6EC0"/>
    <w:rsid w:val="00FE578E"/>
    <w:rsid w:val="00FF1858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4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E49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E49C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F1514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151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7609DB"/>
    <w:rPr>
      <w:rFonts w:cs="Times New Roman"/>
    </w:rPr>
  </w:style>
  <w:style w:type="paragraph" w:styleId="ListParagraph">
    <w:name w:val="List Paragraph"/>
    <w:basedOn w:val="Normal"/>
    <w:uiPriority w:val="99"/>
    <w:qFormat/>
    <w:rsid w:val="00FD1A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49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B7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0C15A7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24E24"/>
    <w:rPr>
      <w:lang w:eastAsia="en-US"/>
    </w:rPr>
  </w:style>
  <w:style w:type="character" w:customStyle="1" w:styleId="itemart">
    <w:name w:val="item_art"/>
    <w:basedOn w:val="DefaultParagraphFont"/>
    <w:uiPriority w:val="99"/>
    <w:rsid w:val="00EB159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856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8903">
              <w:marLeft w:val="0"/>
              <w:marRight w:val="150"/>
              <w:marTop w:val="0"/>
              <w:marBottom w:val="0"/>
              <w:divBdr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divBdr>
            </w:div>
          </w:divsChild>
        </w:div>
        <w:div w:id="8435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67">
              <w:marLeft w:val="0"/>
              <w:marRight w:val="187"/>
              <w:marTop w:val="0"/>
              <w:marBottom w:val="0"/>
              <w:divBdr>
                <w:top w:val="single" w:sz="8" w:space="0" w:color="ACACAC"/>
                <w:left w:val="single" w:sz="8" w:space="0" w:color="ACACAC"/>
                <w:bottom w:val="single" w:sz="8" w:space="0" w:color="ACACAC"/>
                <w:right w:val="single" w:sz="8" w:space="0" w:color="ACACAC"/>
              </w:divBdr>
            </w:div>
            <w:div w:id="8435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910">
              <w:marLeft w:val="0"/>
              <w:marRight w:val="187"/>
              <w:marTop w:val="0"/>
              <w:marBottom w:val="0"/>
              <w:divBdr>
                <w:top w:val="single" w:sz="8" w:space="0" w:color="ACACAC"/>
                <w:left w:val="single" w:sz="8" w:space="0" w:color="ACACAC"/>
                <w:bottom w:val="single" w:sz="8" w:space="0" w:color="ACACAC"/>
                <w:right w:val="single" w:sz="8" w:space="0" w:color="ACACAC"/>
              </w:divBdr>
            </w:div>
            <w:div w:id="843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8829">
              <w:marLeft w:val="0"/>
              <w:marRight w:val="150"/>
              <w:marTop w:val="0"/>
              <w:marBottom w:val="0"/>
              <w:divBdr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3192</Words>
  <Characters>18195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САД</dc:title>
  <dc:subject/>
  <dc:creator>www.PHILka.RU</dc:creator>
  <cp:keywords/>
  <dc:description/>
  <cp:lastModifiedBy>test</cp:lastModifiedBy>
  <cp:revision>2</cp:revision>
  <cp:lastPrinted>2014-01-06T17:23:00Z</cp:lastPrinted>
  <dcterms:created xsi:type="dcterms:W3CDTF">2018-10-14T20:32:00Z</dcterms:created>
  <dcterms:modified xsi:type="dcterms:W3CDTF">2018-10-14T20:32:00Z</dcterms:modified>
</cp:coreProperties>
</file>